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3C" w:rsidRPr="00645819" w:rsidRDefault="00E51F3C" w:rsidP="00F60379">
      <w:pPr>
        <w:jc w:val="right"/>
        <w:rPr>
          <w:b/>
          <w:bCs/>
          <w:kern w:val="32"/>
          <w:lang w:val="mk-MK"/>
        </w:rPr>
      </w:pPr>
      <w:r>
        <w:rPr>
          <w:b/>
          <w:bCs/>
          <w:kern w:val="32"/>
          <w:lang w:val="pl-PL"/>
        </w:rPr>
        <w:t>Образец 13</w:t>
      </w:r>
      <w:r>
        <w:rPr>
          <w:b/>
          <w:bCs/>
          <w:kern w:val="32"/>
          <w:lang w:val="mk-MK"/>
        </w:rPr>
        <w:t>ѓ</w:t>
      </w:r>
      <w:bookmarkStart w:id="0" w:name="_GoBack"/>
      <w:bookmarkEnd w:id="0"/>
    </w:p>
    <w:p w:rsidR="00E51F3C" w:rsidRDefault="00E51F3C" w:rsidP="00F60379">
      <w:pPr>
        <w:rPr>
          <w:kern w:val="32"/>
          <w:lang w:val="mk-MK"/>
        </w:rPr>
      </w:pPr>
    </w:p>
    <w:p w:rsidR="00E51F3C" w:rsidRPr="000B2B33" w:rsidRDefault="00E51F3C" w:rsidP="00F60379">
      <w:pPr>
        <w:rPr>
          <w:kern w:val="32"/>
          <w:lang w:val="mk-MK"/>
        </w:rPr>
      </w:pPr>
    </w:p>
    <w:p w:rsidR="00E51F3C" w:rsidRPr="00675693" w:rsidRDefault="00E51F3C" w:rsidP="00F60379">
      <w:pPr>
        <w:rPr>
          <w:kern w:val="32"/>
        </w:rPr>
      </w:pPr>
      <w:r w:rsidRPr="00675693">
        <w:rPr>
          <w:kern w:val="32"/>
        </w:rPr>
        <w:t>__________________________________</w:t>
      </w:r>
    </w:p>
    <w:p w:rsidR="00E51F3C" w:rsidRPr="00675693" w:rsidRDefault="00E51F3C" w:rsidP="00F60379">
      <w:pPr>
        <w:rPr>
          <w:kern w:val="32"/>
        </w:rPr>
      </w:pPr>
      <w:r w:rsidRPr="00675693">
        <w:rPr>
          <w:kern w:val="32"/>
        </w:rPr>
        <w:t xml:space="preserve">( </w:t>
      </w:r>
      <w:r w:rsidRPr="000B2B33">
        <w:rPr>
          <w:kern w:val="32"/>
          <w:lang w:val="mk-MK"/>
        </w:rPr>
        <w:t>Име</w:t>
      </w:r>
      <w:r w:rsidRPr="00675693">
        <w:rPr>
          <w:kern w:val="32"/>
          <w:lang w:val="mk-MK"/>
        </w:rPr>
        <w:t xml:space="preserve"> и </w:t>
      </w:r>
      <w:r w:rsidRPr="000B2B33">
        <w:rPr>
          <w:kern w:val="32"/>
          <w:lang w:val="mk-MK"/>
        </w:rPr>
        <w:t>седиште</w:t>
      </w:r>
      <w:r w:rsidRPr="00675693">
        <w:rPr>
          <w:kern w:val="32"/>
          <w:lang w:val="mk-MK"/>
        </w:rPr>
        <w:t>на</w:t>
      </w:r>
      <w:r w:rsidRPr="000B2B33">
        <w:rPr>
          <w:kern w:val="32"/>
          <w:lang w:val="mk-MK"/>
        </w:rPr>
        <w:t>телотозапроцена</w:t>
      </w:r>
      <w:r w:rsidRPr="00675693">
        <w:rPr>
          <w:kern w:val="32"/>
        </w:rPr>
        <w:t>)</w:t>
      </w:r>
    </w:p>
    <w:p w:rsidR="00E51F3C" w:rsidRPr="00675693" w:rsidRDefault="00E51F3C" w:rsidP="00F60379">
      <w:pPr>
        <w:rPr>
          <w:kern w:val="32"/>
        </w:rPr>
      </w:pPr>
      <w:r w:rsidRPr="00675693">
        <w:rPr>
          <w:kern w:val="32"/>
        </w:rPr>
        <w:t> </w:t>
      </w:r>
    </w:p>
    <w:p w:rsidR="00E51F3C" w:rsidRPr="00675693" w:rsidRDefault="00E51F3C" w:rsidP="00F60379">
      <w:pPr>
        <w:rPr>
          <w:kern w:val="32"/>
          <w:lang w:val="mk-MK"/>
        </w:rPr>
      </w:pPr>
      <w:r w:rsidRPr="00675693">
        <w:rPr>
          <w:kern w:val="32"/>
        </w:rPr>
        <w:t xml:space="preserve">___________________________________ </w:t>
      </w:r>
    </w:p>
    <w:p w:rsidR="00E51F3C" w:rsidRPr="00675693" w:rsidRDefault="00E51F3C" w:rsidP="00F60379">
      <w:pPr>
        <w:rPr>
          <w:kern w:val="32"/>
        </w:rPr>
      </w:pPr>
      <w:r w:rsidRPr="00675693">
        <w:rPr>
          <w:kern w:val="32"/>
        </w:rPr>
        <w:t xml:space="preserve">( </w:t>
      </w:r>
      <w:r w:rsidRPr="00675693">
        <w:rPr>
          <w:kern w:val="32"/>
          <w:lang w:val="mk-MK"/>
        </w:rPr>
        <w:t>Бројотза евиденцијавопрвостепенототелозапроцена</w:t>
      </w:r>
      <w:r w:rsidRPr="00675693">
        <w:rPr>
          <w:kern w:val="32"/>
        </w:rPr>
        <w:t>)</w:t>
      </w:r>
    </w:p>
    <w:p w:rsidR="00E51F3C" w:rsidRPr="00675693" w:rsidRDefault="00E51F3C" w:rsidP="00F60379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E51F3C" w:rsidRPr="00675693" w:rsidRDefault="00E51F3C" w:rsidP="00F60379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E51F3C" w:rsidRPr="00675693" w:rsidRDefault="00E51F3C" w:rsidP="00F60379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E51F3C" w:rsidRPr="002B010F" w:rsidRDefault="00E51F3C" w:rsidP="00F60379">
      <w:pPr>
        <w:jc w:val="center"/>
        <w:rPr>
          <w:b/>
          <w:bCs/>
          <w:caps/>
          <w:kern w:val="32"/>
          <w:lang w:val="pl-PL"/>
        </w:rPr>
      </w:pPr>
      <w:r w:rsidRPr="002B010F">
        <w:rPr>
          <w:b/>
          <w:bCs/>
          <w:caps/>
          <w:kern w:val="32"/>
          <w:lang w:val="mk-MK"/>
        </w:rPr>
        <w:t>Листа за дефектолози за</w:t>
      </w:r>
      <w:r w:rsidRPr="002B010F">
        <w:rPr>
          <w:b/>
          <w:bCs/>
          <w:caps/>
          <w:kern w:val="32"/>
          <w:lang w:val="pl-PL"/>
        </w:rPr>
        <w:t xml:space="preserve"> лица</w:t>
      </w:r>
    </w:p>
    <w:p w:rsidR="00E51F3C" w:rsidRPr="002B010F" w:rsidRDefault="00E51F3C" w:rsidP="00F60379">
      <w:pPr>
        <w:jc w:val="center"/>
        <w:rPr>
          <w:b/>
          <w:bCs/>
          <w:caps/>
          <w:kern w:val="32"/>
          <w:lang w:val="pl-PL"/>
        </w:rPr>
      </w:pPr>
      <w:r w:rsidRPr="002B010F">
        <w:rPr>
          <w:b/>
          <w:bCs/>
          <w:caps/>
          <w:kern w:val="32"/>
          <w:lang w:val="mk-MK"/>
        </w:rPr>
        <w:t>с</w:t>
      </w:r>
      <w:r w:rsidRPr="002B010F">
        <w:rPr>
          <w:b/>
          <w:bCs/>
          <w:caps/>
          <w:kern w:val="32"/>
          <w:lang w:val="pl-PL"/>
        </w:rPr>
        <w:t>о промен</w:t>
      </w:r>
      <w:r w:rsidRPr="002B010F">
        <w:rPr>
          <w:b/>
          <w:bCs/>
          <w:caps/>
          <w:kern w:val="32"/>
          <w:lang w:val="mk-MK"/>
        </w:rPr>
        <w:t>и</w:t>
      </w:r>
      <w:r w:rsidRPr="002B010F">
        <w:rPr>
          <w:b/>
          <w:bCs/>
          <w:caps/>
          <w:kern w:val="32"/>
          <w:lang w:val="pl-PL"/>
        </w:rPr>
        <w:t xml:space="preserve"> на личноста</w:t>
      </w:r>
    </w:p>
    <w:p w:rsidR="00E51F3C" w:rsidRPr="002B010F" w:rsidRDefault="00E51F3C" w:rsidP="00F60379">
      <w:pPr>
        <w:jc w:val="center"/>
        <w:rPr>
          <w:b/>
          <w:bCs/>
          <w:caps/>
          <w:kern w:val="32"/>
          <w:lang w:val="pl-PL"/>
        </w:rPr>
      </w:pPr>
      <w:r w:rsidRPr="002B010F">
        <w:rPr>
          <w:b/>
          <w:bCs/>
          <w:caps/>
          <w:kern w:val="32"/>
          <w:lang w:val="pl-PL"/>
        </w:rPr>
        <w:t>(</w:t>
      </w:r>
      <w:r w:rsidRPr="002B010F">
        <w:rPr>
          <w:b/>
          <w:bCs/>
          <w:caps/>
          <w:kern w:val="32"/>
          <w:lang w:val="mk-MK"/>
        </w:rPr>
        <w:t>о</w:t>
      </w:r>
      <w:r w:rsidRPr="002B010F">
        <w:rPr>
          <w:b/>
          <w:bCs/>
          <w:caps/>
          <w:kern w:val="32"/>
          <w:lang w:val="pl-PL"/>
        </w:rPr>
        <w:t>днесување</w:t>
      </w:r>
      <w:r w:rsidRPr="002B010F">
        <w:rPr>
          <w:b/>
          <w:bCs/>
          <w:caps/>
          <w:kern w:val="32"/>
          <w:lang w:val="mk-MK"/>
        </w:rPr>
        <w:t xml:space="preserve"> и особености</w:t>
      </w:r>
      <w:r w:rsidRPr="002B010F">
        <w:rPr>
          <w:b/>
          <w:bCs/>
          <w:caps/>
          <w:kern w:val="32"/>
          <w:lang w:val="pl-PL"/>
        </w:rPr>
        <w:t>)</w:t>
      </w:r>
    </w:p>
    <w:p w:rsidR="00E51F3C" w:rsidRPr="00675693" w:rsidRDefault="00E51F3C" w:rsidP="00F60379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E51F3C" w:rsidRPr="00675693" w:rsidRDefault="00E51F3C" w:rsidP="00F60379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E51F3C" w:rsidRPr="00675693" w:rsidRDefault="00E51F3C" w:rsidP="00F60379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E51F3C" w:rsidRPr="00675693" w:rsidRDefault="00E51F3C" w:rsidP="00F60379">
      <w:pPr>
        <w:rPr>
          <w:kern w:val="32"/>
        </w:rPr>
      </w:pPr>
      <w:r w:rsidRPr="00675693">
        <w:t> </w:t>
      </w:r>
      <w:r w:rsidRPr="00675693">
        <w:rPr>
          <w:kern w:val="32"/>
          <w:lang w:val="mk-MK"/>
        </w:rPr>
        <w:t>1.</w:t>
      </w:r>
      <w:r w:rsidRPr="001C45B1">
        <w:rPr>
          <w:kern w:val="32"/>
          <w:lang w:val="mk-MK"/>
        </w:rPr>
        <w:t>Име</w:t>
      </w:r>
      <w:r w:rsidRPr="00675693">
        <w:rPr>
          <w:kern w:val="32"/>
        </w:rPr>
        <w:t xml:space="preserve">: _________________________________ </w:t>
      </w:r>
      <w:r w:rsidRPr="00675693">
        <w:rPr>
          <w:kern w:val="32"/>
          <w:lang w:val="mk-MK"/>
        </w:rPr>
        <w:t>2.</w:t>
      </w:r>
      <w:r w:rsidRPr="001C45B1">
        <w:rPr>
          <w:kern w:val="32"/>
          <w:lang w:val="mk-MK"/>
        </w:rPr>
        <w:t>Пол</w:t>
      </w:r>
      <w:r w:rsidRPr="00675693">
        <w:rPr>
          <w:kern w:val="32"/>
        </w:rPr>
        <w:t>: __________________________</w:t>
      </w:r>
    </w:p>
    <w:p w:rsidR="00E51F3C" w:rsidRPr="00675693" w:rsidRDefault="00E51F3C" w:rsidP="00F60379">
      <w:pPr>
        <w:rPr>
          <w:kern w:val="32"/>
        </w:rPr>
      </w:pPr>
      <w:r w:rsidRPr="00675693">
        <w:rPr>
          <w:kern w:val="32"/>
        </w:rPr>
        <w:t> </w:t>
      </w:r>
    </w:p>
    <w:p w:rsidR="00E51F3C" w:rsidRPr="00675693" w:rsidRDefault="00E51F3C" w:rsidP="00F60379">
      <w:pPr>
        <w:rPr>
          <w:kern w:val="32"/>
          <w:lang w:val="mk-MK"/>
        </w:rPr>
      </w:pPr>
      <w:r w:rsidRPr="00675693">
        <w:rPr>
          <w:kern w:val="32"/>
        </w:rPr>
        <w:t xml:space="preserve">3. </w:t>
      </w:r>
      <w:r w:rsidRPr="001C45B1">
        <w:rPr>
          <w:kern w:val="32"/>
          <w:lang w:val="mk-MK"/>
        </w:rPr>
        <w:t>Ден</w:t>
      </w:r>
      <w:r w:rsidRPr="00675693">
        <w:rPr>
          <w:kern w:val="32"/>
        </w:rPr>
        <w:t xml:space="preserve">, </w:t>
      </w:r>
      <w:r w:rsidRPr="001C45B1">
        <w:rPr>
          <w:kern w:val="32"/>
          <w:lang w:val="mk-MK"/>
        </w:rPr>
        <w:t>месецигодинанараѓање</w:t>
      </w:r>
      <w:r w:rsidRPr="00675693">
        <w:rPr>
          <w:kern w:val="32"/>
        </w:rPr>
        <w:t>: ___________________________________________</w:t>
      </w:r>
    </w:p>
    <w:p w:rsidR="00E51F3C" w:rsidRPr="00675693" w:rsidRDefault="00E51F3C" w:rsidP="00F60379">
      <w:pPr>
        <w:rPr>
          <w:kern w:val="32"/>
        </w:rPr>
      </w:pPr>
      <w:r w:rsidRPr="00675693">
        <w:rPr>
          <w:kern w:val="32"/>
        </w:rPr>
        <w:t> </w:t>
      </w:r>
    </w:p>
    <w:p w:rsidR="00E51F3C" w:rsidRPr="00675693" w:rsidRDefault="00E51F3C" w:rsidP="00F60379">
      <w:pPr>
        <w:rPr>
          <w:kern w:val="32"/>
        </w:rPr>
      </w:pPr>
      <w:r w:rsidRPr="00675693">
        <w:rPr>
          <w:kern w:val="32"/>
        </w:rPr>
        <w:t xml:space="preserve">4. </w:t>
      </w:r>
      <w:r w:rsidRPr="00675693">
        <w:rPr>
          <w:kern w:val="32"/>
          <w:lang w:val="mk-MK"/>
        </w:rPr>
        <w:t>Место</w:t>
      </w:r>
      <w:r w:rsidRPr="00675693">
        <w:rPr>
          <w:kern w:val="32"/>
          <w:lang w:val="en-GB"/>
        </w:rPr>
        <w:t>иопштинанараѓање</w:t>
      </w:r>
      <w:r w:rsidRPr="00675693">
        <w:rPr>
          <w:kern w:val="32"/>
        </w:rPr>
        <w:t>: _____________________________________________</w:t>
      </w:r>
    </w:p>
    <w:p w:rsidR="00E51F3C" w:rsidRPr="00675693" w:rsidRDefault="00E51F3C" w:rsidP="00F60379">
      <w:pPr>
        <w:rPr>
          <w:kern w:val="32"/>
        </w:rPr>
      </w:pPr>
      <w:r w:rsidRPr="00675693">
        <w:rPr>
          <w:kern w:val="32"/>
        </w:rPr>
        <w:t> </w:t>
      </w:r>
    </w:p>
    <w:p w:rsidR="00E51F3C" w:rsidRPr="00675693" w:rsidRDefault="00E51F3C" w:rsidP="00F60379">
      <w:pPr>
        <w:rPr>
          <w:kern w:val="32"/>
        </w:rPr>
      </w:pPr>
      <w:r w:rsidRPr="00675693">
        <w:rPr>
          <w:kern w:val="32"/>
        </w:rPr>
        <w:t xml:space="preserve">5. </w:t>
      </w:r>
      <w:r w:rsidRPr="00675693">
        <w:rPr>
          <w:kern w:val="32"/>
          <w:lang w:val="mk-MK"/>
        </w:rPr>
        <w:t>А</w:t>
      </w:r>
      <w:r w:rsidRPr="00675693">
        <w:rPr>
          <w:kern w:val="32"/>
          <w:lang w:val="en-GB"/>
        </w:rPr>
        <w:t>дреса</w:t>
      </w:r>
      <w:r w:rsidRPr="00675693">
        <w:rPr>
          <w:kern w:val="32"/>
          <w:lang w:val="mk-MK"/>
        </w:rPr>
        <w:t xml:space="preserve"> на живеење</w:t>
      </w:r>
      <w:r w:rsidRPr="00675693">
        <w:rPr>
          <w:kern w:val="32"/>
        </w:rPr>
        <w:t>: _____________________________________________________</w:t>
      </w:r>
    </w:p>
    <w:p w:rsidR="00E51F3C" w:rsidRPr="00675693" w:rsidRDefault="00E51F3C" w:rsidP="00F60379">
      <w:pPr>
        <w:rPr>
          <w:kern w:val="32"/>
        </w:rPr>
      </w:pPr>
      <w:r w:rsidRPr="00675693">
        <w:rPr>
          <w:kern w:val="32"/>
        </w:rPr>
        <w:t> </w:t>
      </w:r>
    </w:p>
    <w:p w:rsidR="00E51F3C" w:rsidRPr="00675693" w:rsidRDefault="00E51F3C" w:rsidP="00F60379">
      <w:pPr>
        <w:rPr>
          <w:kern w:val="32"/>
        </w:rPr>
      </w:pPr>
      <w:r w:rsidRPr="00675693">
        <w:rPr>
          <w:kern w:val="32"/>
        </w:rPr>
        <w:t xml:space="preserve">6. </w:t>
      </w:r>
      <w:r w:rsidRPr="00675693">
        <w:rPr>
          <w:kern w:val="32"/>
          <w:lang w:val="en-GB"/>
        </w:rPr>
        <w:t>Зоштосебара</w:t>
      </w:r>
      <w:r w:rsidRPr="00675693">
        <w:rPr>
          <w:kern w:val="32"/>
          <w:lang w:val="mk-MK"/>
        </w:rPr>
        <w:t xml:space="preserve"> процена</w:t>
      </w:r>
      <w:r w:rsidRPr="00675693">
        <w:rPr>
          <w:kern w:val="32"/>
        </w:rPr>
        <w:t>: __________________________________________________</w:t>
      </w:r>
    </w:p>
    <w:p w:rsidR="00E51F3C" w:rsidRPr="00675693" w:rsidRDefault="00E51F3C" w:rsidP="00F60379">
      <w:pPr>
        <w:rPr>
          <w:kern w:val="32"/>
        </w:rPr>
      </w:pPr>
      <w:r w:rsidRPr="00675693">
        <w:rPr>
          <w:kern w:val="32"/>
        </w:rPr>
        <w:t>__________________________________________________________________________</w:t>
      </w:r>
    </w:p>
    <w:p w:rsidR="00E51F3C" w:rsidRPr="00675693" w:rsidRDefault="00E51F3C" w:rsidP="00F60379">
      <w:pPr>
        <w:rPr>
          <w:kern w:val="32"/>
        </w:rPr>
      </w:pPr>
      <w:r w:rsidRPr="00675693">
        <w:rPr>
          <w:kern w:val="32"/>
        </w:rPr>
        <w:t> </w:t>
      </w:r>
    </w:p>
    <w:p w:rsidR="00E51F3C" w:rsidRPr="00675693" w:rsidRDefault="00E51F3C" w:rsidP="00F60379">
      <w:pPr>
        <w:rPr>
          <w:kern w:val="32"/>
        </w:rPr>
      </w:pPr>
      <w:r w:rsidRPr="00675693">
        <w:rPr>
          <w:kern w:val="32"/>
        </w:rPr>
        <w:t xml:space="preserve">7. </w:t>
      </w:r>
      <w:r w:rsidRPr="00675693">
        <w:rPr>
          <w:kern w:val="32"/>
          <w:lang w:val="en-GB"/>
        </w:rPr>
        <w:t>Кој</w:t>
      </w:r>
      <w:r w:rsidRPr="00675693">
        <w:rPr>
          <w:kern w:val="32"/>
          <w:lang w:val="mk-MK"/>
        </w:rPr>
        <w:t xml:space="preserve">ги </w:t>
      </w:r>
      <w:r w:rsidRPr="00675693">
        <w:rPr>
          <w:kern w:val="32"/>
          <w:lang w:val="en-GB"/>
        </w:rPr>
        <w:t>дава</w:t>
      </w:r>
      <w:r w:rsidRPr="00675693">
        <w:rPr>
          <w:kern w:val="32"/>
          <w:lang w:val="mk-MK"/>
        </w:rPr>
        <w:t>податоците</w:t>
      </w:r>
      <w:r w:rsidRPr="00675693">
        <w:rPr>
          <w:kern w:val="32"/>
        </w:rPr>
        <w:t>: _________________________________________________</w:t>
      </w:r>
    </w:p>
    <w:p w:rsidR="00E51F3C" w:rsidRPr="00675693" w:rsidRDefault="00E51F3C" w:rsidP="00F60379">
      <w:pPr>
        <w:rPr>
          <w:kern w:val="32"/>
        </w:rPr>
      </w:pPr>
      <w:r w:rsidRPr="00675693">
        <w:rPr>
          <w:kern w:val="32"/>
        </w:rPr>
        <w:t>_________________________________________________________________________</w:t>
      </w:r>
    </w:p>
    <w:p w:rsidR="00E51F3C" w:rsidRPr="00675693" w:rsidRDefault="00E51F3C" w:rsidP="00F60379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E51F3C" w:rsidRPr="00675693" w:rsidRDefault="00E51F3C" w:rsidP="00F60379">
      <w:pPr>
        <w:rPr>
          <w:kern w:val="32"/>
          <w:lang w:val="pl-PL"/>
        </w:rPr>
      </w:pPr>
      <w:r w:rsidRPr="00675693">
        <w:rPr>
          <w:kern w:val="32"/>
          <w:lang w:val="pl-PL"/>
        </w:rPr>
        <w:t>8. Информации за претходен третма</w:t>
      </w:r>
      <w:r>
        <w:rPr>
          <w:kern w:val="32"/>
          <w:lang w:val="pl-PL"/>
        </w:rPr>
        <w:t>н и други релевантни информации</w:t>
      </w:r>
      <w:r w:rsidRPr="00675693">
        <w:rPr>
          <w:kern w:val="32"/>
          <w:lang w:val="pl-PL"/>
        </w:rPr>
        <w:t>:</w:t>
      </w:r>
    </w:p>
    <w:p w:rsidR="00E51F3C" w:rsidRPr="00675693" w:rsidRDefault="00E51F3C" w:rsidP="00F60379">
      <w:pPr>
        <w:rPr>
          <w:kern w:val="32"/>
          <w:lang w:val="pl-PL"/>
        </w:rPr>
      </w:pPr>
      <w:r w:rsidRPr="00675693">
        <w:rPr>
          <w:kern w:val="32"/>
          <w:lang w:val="pl-PL"/>
        </w:rPr>
        <w:t>  </w:t>
      </w:r>
    </w:p>
    <w:p w:rsidR="00E51F3C" w:rsidRPr="00675693" w:rsidRDefault="00E51F3C" w:rsidP="00F60379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E51F3C" w:rsidRPr="00675693" w:rsidRDefault="00E51F3C" w:rsidP="00F60379">
      <w:pPr>
        <w:rPr>
          <w:kern w:val="32"/>
          <w:lang w:val="pl-PL"/>
        </w:rPr>
      </w:pPr>
      <w:r w:rsidRPr="00675693">
        <w:rPr>
          <w:kern w:val="32"/>
          <w:lang w:val="pl-PL"/>
        </w:rPr>
        <w:t>9.</w:t>
      </w:r>
      <w:r>
        <w:rPr>
          <w:kern w:val="32"/>
          <w:lang w:val="mk-MK"/>
        </w:rPr>
        <w:t xml:space="preserve"> Однесување при испитувањето</w:t>
      </w:r>
      <w:r w:rsidRPr="00675693">
        <w:rPr>
          <w:kern w:val="32"/>
          <w:lang w:val="pl-PL"/>
        </w:rPr>
        <w:t>:</w:t>
      </w:r>
    </w:p>
    <w:p w:rsidR="00E51F3C" w:rsidRPr="00675693" w:rsidRDefault="00E51F3C" w:rsidP="00F60379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E51F3C" w:rsidRPr="00675693" w:rsidRDefault="00E51F3C" w:rsidP="00F60379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E51F3C" w:rsidRPr="00675693" w:rsidRDefault="00E51F3C" w:rsidP="00F60379">
      <w:pPr>
        <w:rPr>
          <w:kern w:val="32"/>
          <w:lang w:val="pl-PL"/>
        </w:rPr>
      </w:pPr>
      <w:r w:rsidRPr="00675693">
        <w:rPr>
          <w:kern w:val="32"/>
          <w:lang w:val="pl-PL"/>
        </w:rPr>
        <w:t>10.</w:t>
      </w:r>
      <w:r>
        <w:rPr>
          <w:kern w:val="32"/>
          <w:lang w:val="mk-MK"/>
        </w:rPr>
        <w:t xml:space="preserve"> Специфично</w:t>
      </w:r>
      <w:r w:rsidRPr="00675693">
        <w:rPr>
          <w:kern w:val="32"/>
          <w:lang w:val="pl-PL"/>
        </w:rPr>
        <w:t xml:space="preserve"> однесување </w:t>
      </w:r>
      <w:r>
        <w:rPr>
          <w:kern w:val="32"/>
          <w:lang w:val="mk-MK"/>
        </w:rPr>
        <w:t>кон</w:t>
      </w:r>
      <w:r>
        <w:rPr>
          <w:kern w:val="32"/>
          <w:lang w:val="pl-PL"/>
        </w:rPr>
        <w:t xml:space="preserve"> испитувачот</w:t>
      </w:r>
      <w:r w:rsidRPr="00675693">
        <w:rPr>
          <w:kern w:val="32"/>
          <w:lang w:val="pl-PL"/>
        </w:rPr>
        <w:t>:</w:t>
      </w:r>
    </w:p>
    <w:p w:rsidR="00E51F3C" w:rsidRPr="00675693" w:rsidRDefault="00E51F3C" w:rsidP="00F60379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E51F3C" w:rsidRPr="00675693" w:rsidRDefault="00E51F3C" w:rsidP="00F60379">
      <w:pPr>
        <w:rPr>
          <w:kern w:val="32"/>
          <w:lang w:val="pl-PL"/>
        </w:rPr>
      </w:pPr>
      <w:r w:rsidRPr="00675693">
        <w:rPr>
          <w:kern w:val="32"/>
          <w:lang w:val="pl-PL"/>
        </w:rPr>
        <w:t>  </w:t>
      </w:r>
    </w:p>
    <w:p w:rsidR="00E51F3C" w:rsidRPr="002B010F" w:rsidRDefault="00E51F3C" w:rsidP="00F60379">
      <w:pPr>
        <w:rPr>
          <w:kern w:val="32"/>
          <w:lang w:val="mk-MK"/>
        </w:rPr>
      </w:pPr>
      <w:r w:rsidRPr="00675693">
        <w:rPr>
          <w:kern w:val="32"/>
          <w:lang w:val="pl-PL"/>
        </w:rPr>
        <w:t>11</w:t>
      </w:r>
      <w:r>
        <w:rPr>
          <w:kern w:val="32"/>
          <w:lang w:val="mk-MK"/>
        </w:rPr>
        <w:t>.</w:t>
      </w:r>
      <w:r w:rsidRPr="00675693">
        <w:rPr>
          <w:kern w:val="32"/>
          <w:lang w:val="pl-PL"/>
        </w:rPr>
        <w:t xml:space="preserve"> Податоци за став</w:t>
      </w:r>
      <w:r>
        <w:rPr>
          <w:kern w:val="32"/>
          <w:lang w:val="mk-MK"/>
        </w:rPr>
        <w:t>от</w:t>
      </w:r>
      <w:r>
        <w:rPr>
          <w:kern w:val="32"/>
          <w:lang w:val="pl-PL"/>
        </w:rPr>
        <w:t xml:space="preserve"> и однесување</w:t>
      </w:r>
      <w:r>
        <w:rPr>
          <w:kern w:val="32"/>
          <w:lang w:val="mk-MK"/>
        </w:rPr>
        <w:t>то:</w:t>
      </w:r>
    </w:p>
    <w:p w:rsidR="00E51F3C" w:rsidRDefault="00E51F3C" w:rsidP="00F60379">
      <w:pPr>
        <w:rPr>
          <w:kern w:val="32"/>
          <w:lang w:val="mk-MK"/>
        </w:rPr>
      </w:pPr>
      <w:r w:rsidRPr="00675693">
        <w:rPr>
          <w:kern w:val="32"/>
          <w:lang w:val="pl-PL"/>
        </w:rPr>
        <w:t xml:space="preserve">11.1. </w:t>
      </w:r>
      <w:r>
        <w:rPr>
          <w:kern w:val="32"/>
          <w:lang w:val="mk-MK"/>
        </w:rPr>
        <w:t>конпоедини</w:t>
      </w:r>
      <w:r w:rsidRPr="00675693">
        <w:rPr>
          <w:kern w:val="32"/>
          <w:lang w:val="pl-PL"/>
        </w:rPr>
        <w:t xml:space="preserve"> членови на семејст</w:t>
      </w:r>
      <w:r>
        <w:rPr>
          <w:kern w:val="32"/>
          <w:lang w:val="pl-PL"/>
        </w:rPr>
        <w:t>вото или други лица во заедничк</w:t>
      </w:r>
      <w:r>
        <w:rPr>
          <w:kern w:val="32"/>
          <w:lang w:val="mk-MK"/>
        </w:rPr>
        <w:t>ото</w:t>
      </w:r>
      <w:r w:rsidRPr="00675693">
        <w:rPr>
          <w:kern w:val="32"/>
          <w:lang w:val="pl-PL"/>
        </w:rPr>
        <w:t xml:space="preserve"> домаќинство </w:t>
      </w:r>
    </w:p>
    <w:p w:rsidR="00E51F3C" w:rsidRPr="00675693" w:rsidRDefault="00E51F3C" w:rsidP="00F60379">
      <w:pPr>
        <w:rPr>
          <w:kern w:val="32"/>
          <w:lang w:val="pl-PL"/>
        </w:rPr>
      </w:pPr>
      <w:r w:rsidRPr="00675693">
        <w:rPr>
          <w:kern w:val="32"/>
          <w:lang w:val="pl-PL"/>
        </w:rPr>
        <w:t>________________________________________________________</w:t>
      </w:r>
    </w:p>
    <w:p w:rsidR="00E51F3C" w:rsidRPr="00675693" w:rsidRDefault="00E51F3C" w:rsidP="00F60379">
      <w:pPr>
        <w:rPr>
          <w:kern w:val="32"/>
          <w:lang w:val="pl-PL"/>
        </w:rPr>
      </w:pPr>
      <w:r w:rsidRPr="00675693">
        <w:rPr>
          <w:kern w:val="32"/>
          <w:lang w:val="pl-PL"/>
        </w:rPr>
        <w:t>         ________________________________________________________________</w:t>
      </w:r>
    </w:p>
    <w:p w:rsidR="00E51F3C" w:rsidRPr="00675693" w:rsidRDefault="00E51F3C" w:rsidP="00F60379">
      <w:pPr>
        <w:rPr>
          <w:kern w:val="32"/>
          <w:lang w:val="pl-PL"/>
        </w:rPr>
      </w:pPr>
      <w:r w:rsidRPr="00675693">
        <w:rPr>
          <w:kern w:val="32"/>
          <w:lang w:val="pl-PL"/>
        </w:rPr>
        <w:t>         ________________________________________________________________</w:t>
      </w:r>
    </w:p>
    <w:p w:rsidR="00E51F3C" w:rsidRPr="00675693" w:rsidRDefault="00E51F3C" w:rsidP="00F60379">
      <w:pPr>
        <w:rPr>
          <w:kern w:val="32"/>
          <w:lang w:val="pl-PL"/>
        </w:rPr>
      </w:pPr>
      <w:r w:rsidRPr="00675693">
        <w:rPr>
          <w:kern w:val="32"/>
          <w:lang w:val="pl-PL"/>
        </w:rPr>
        <w:t xml:space="preserve">11.2. </w:t>
      </w:r>
      <w:r>
        <w:rPr>
          <w:kern w:val="32"/>
          <w:lang w:val="mk-MK"/>
        </w:rPr>
        <w:t>кон</w:t>
      </w:r>
      <w:r w:rsidRPr="00675693">
        <w:rPr>
          <w:kern w:val="32"/>
          <w:lang w:val="pl-PL"/>
        </w:rPr>
        <w:t xml:space="preserve"> роднините и соседите ___________________________________________</w:t>
      </w:r>
    </w:p>
    <w:p w:rsidR="00E51F3C" w:rsidRPr="00675693" w:rsidRDefault="00E51F3C" w:rsidP="00F60379">
      <w:pPr>
        <w:rPr>
          <w:kern w:val="32"/>
          <w:lang w:val="pl-PL"/>
        </w:rPr>
      </w:pPr>
      <w:r w:rsidRPr="00675693">
        <w:rPr>
          <w:kern w:val="32"/>
          <w:lang w:val="pl-PL"/>
        </w:rPr>
        <w:t>         ________________________________________________________________</w:t>
      </w:r>
    </w:p>
    <w:p w:rsidR="00E51F3C" w:rsidRPr="00675693" w:rsidRDefault="00E51F3C" w:rsidP="00F60379">
      <w:pPr>
        <w:rPr>
          <w:kern w:val="32"/>
          <w:lang w:val="pl-PL"/>
        </w:rPr>
      </w:pPr>
      <w:r w:rsidRPr="00675693">
        <w:rPr>
          <w:kern w:val="32"/>
          <w:lang w:val="pl-PL"/>
        </w:rPr>
        <w:t>         ________________________________________________________________</w:t>
      </w:r>
    </w:p>
    <w:p w:rsidR="00E51F3C" w:rsidRPr="00675693" w:rsidRDefault="00E51F3C" w:rsidP="00F60379">
      <w:pPr>
        <w:rPr>
          <w:kern w:val="32"/>
          <w:lang w:val="pl-PL"/>
        </w:rPr>
      </w:pPr>
      <w:r w:rsidRPr="00675693">
        <w:rPr>
          <w:kern w:val="32"/>
          <w:lang w:val="pl-PL"/>
        </w:rPr>
        <w:t>11.3. кон лица од истиот и спротивниот пол ________________________________</w:t>
      </w:r>
    </w:p>
    <w:p w:rsidR="00E51F3C" w:rsidRPr="00675693" w:rsidRDefault="00E51F3C" w:rsidP="00F60379">
      <w:pPr>
        <w:rPr>
          <w:kern w:val="32"/>
          <w:lang w:val="pl-PL"/>
        </w:rPr>
      </w:pPr>
      <w:r w:rsidRPr="00675693">
        <w:rPr>
          <w:kern w:val="32"/>
          <w:lang w:val="pl-PL"/>
        </w:rPr>
        <w:t>         ________________________________________________________________</w:t>
      </w:r>
    </w:p>
    <w:p w:rsidR="00E51F3C" w:rsidRPr="00675693" w:rsidRDefault="00E51F3C" w:rsidP="00F60379">
      <w:pPr>
        <w:rPr>
          <w:kern w:val="32"/>
          <w:lang w:val="pl-PL"/>
        </w:rPr>
      </w:pPr>
      <w:r w:rsidRPr="00675693">
        <w:rPr>
          <w:kern w:val="32"/>
          <w:lang w:val="pl-PL"/>
        </w:rPr>
        <w:t>         ________________________________________________________________</w:t>
      </w:r>
    </w:p>
    <w:p w:rsidR="00E51F3C" w:rsidRPr="00675693" w:rsidRDefault="00E51F3C" w:rsidP="00F60379">
      <w:pPr>
        <w:rPr>
          <w:kern w:val="32"/>
          <w:lang w:val="pl-PL"/>
        </w:rPr>
      </w:pPr>
      <w:r w:rsidRPr="00675693">
        <w:rPr>
          <w:kern w:val="32"/>
          <w:lang w:val="pl-PL"/>
        </w:rPr>
        <w:t>11.4. во социјалната средина ________________________________________________</w:t>
      </w:r>
    </w:p>
    <w:p w:rsidR="00E51F3C" w:rsidRPr="00675693" w:rsidRDefault="00E51F3C" w:rsidP="00F60379">
      <w:pPr>
        <w:rPr>
          <w:kern w:val="32"/>
          <w:lang w:val="pl-PL"/>
        </w:rPr>
      </w:pPr>
      <w:r w:rsidRPr="00675693">
        <w:rPr>
          <w:kern w:val="32"/>
          <w:lang w:val="pl-PL"/>
        </w:rPr>
        <w:t>         ________________________________________________________________</w:t>
      </w:r>
    </w:p>
    <w:p w:rsidR="00E51F3C" w:rsidRPr="00675693" w:rsidRDefault="00E51F3C" w:rsidP="00F60379">
      <w:pPr>
        <w:rPr>
          <w:kern w:val="32"/>
          <w:lang w:val="pl-PL"/>
        </w:rPr>
      </w:pPr>
      <w:r w:rsidRPr="00675693">
        <w:rPr>
          <w:kern w:val="32"/>
          <w:lang w:val="pl-PL"/>
        </w:rPr>
        <w:t>         ________________________________________________________________</w:t>
      </w:r>
    </w:p>
    <w:p w:rsidR="00E51F3C" w:rsidRPr="00675693" w:rsidRDefault="00E51F3C" w:rsidP="00F60379">
      <w:pPr>
        <w:rPr>
          <w:kern w:val="32"/>
          <w:lang w:val="pl-PL"/>
        </w:rPr>
      </w:pPr>
      <w:r>
        <w:rPr>
          <w:kern w:val="32"/>
          <w:lang w:val="pl-PL"/>
        </w:rPr>
        <w:t>11</w:t>
      </w:r>
      <w:r>
        <w:rPr>
          <w:kern w:val="32"/>
          <w:lang w:val="mk-MK"/>
        </w:rPr>
        <w:t>.</w:t>
      </w:r>
      <w:r w:rsidRPr="00675693">
        <w:rPr>
          <w:kern w:val="32"/>
          <w:lang w:val="pl-PL"/>
        </w:rPr>
        <w:t xml:space="preserve">5. </w:t>
      </w:r>
      <w:r>
        <w:rPr>
          <w:kern w:val="32"/>
          <w:lang w:val="mk-MK"/>
        </w:rPr>
        <w:t xml:space="preserve">во </w:t>
      </w:r>
      <w:r>
        <w:rPr>
          <w:kern w:val="32"/>
          <w:lang w:val="pl-PL"/>
        </w:rPr>
        <w:t>игра</w:t>
      </w:r>
      <w:r w:rsidRPr="00675693">
        <w:rPr>
          <w:kern w:val="32"/>
          <w:lang w:val="pl-PL"/>
        </w:rPr>
        <w:t xml:space="preserve"> ___________________________________________________________</w:t>
      </w:r>
    </w:p>
    <w:p w:rsidR="00E51F3C" w:rsidRPr="00675693" w:rsidRDefault="00E51F3C" w:rsidP="00F60379">
      <w:pPr>
        <w:rPr>
          <w:kern w:val="32"/>
          <w:lang w:val="pl-PL"/>
        </w:rPr>
      </w:pPr>
      <w:r w:rsidRPr="00675693">
        <w:rPr>
          <w:kern w:val="32"/>
          <w:lang w:val="pl-PL"/>
        </w:rPr>
        <w:t>         ________________________________________________________________</w:t>
      </w:r>
    </w:p>
    <w:p w:rsidR="00E51F3C" w:rsidRPr="00675693" w:rsidRDefault="00E51F3C" w:rsidP="00F60379">
      <w:pPr>
        <w:rPr>
          <w:kern w:val="32"/>
          <w:lang w:val="pl-PL"/>
        </w:rPr>
      </w:pPr>
      <w:r w:rsidRPr="00675693">
        <w:rPr>
          <w:kern w:val="32"/>
          <w:lang w:val="pl-PL"/>
        </w:rPr>
        <w:t>         ________________________________________________________________</w:t>
      </w:r>
    </w:p>
    <w:p w:rsidR="00E51F3C" w:rsidRPr="00675693" w:rsidRDefault="00E51F3C" w:rsidP="00F60379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E51F3C" w:rsidRPr="00675693" w:rsidRDefault="00E51F3C" w:rsidP="00F60379">
      <w:pPr>
        <w:rPr>
          <w:kern w:val="32"/>
          <w:lang w:val="pl-PL"/>
        </w:rPr>
      </w:pPr>
      <w:r>
        <w:rPr>
          <w:kern w:val="32"/>
          <w:lang w:val="pl-PL"/>
        </w:rPr>
        <w:t>12</w:t>
      </w:r>
      <w:r>
        <w:rPr>
          <w:kern w:val="32"/>
          <w:lang w:val="mk-MK"/>
        </w:rPr>
        <w:t>.</w:t>
      </w:r>
      <w:r w:rsidRPr="00675693">
        <w:rPr>
          <w:kern w:val="32"/>
          <w:lang w:val="pl-PL"/>
        </w:rPr>
        <w:t xml:space="preserve"> Култур</w:t>
      </w:r>
      <w:r>
        <w:rPr>
          <w:kern w:val="32"/>
          <w:lang w:val="mk-MK"/>
        </w:rPr>
        <w:t>олошки</w:t>
      </w:r>
      <w:r>
        <w:rPr>
          <w:kern w:val="32"/>
          <w:lang w:val="pl-PL"/>
        </w:rPr>
        <w:t xml:space="preserve"> навики</w:t>
      </w:r>
      <w:r w:rsidRPr="00675693">
        <w:rPr>
          <w:kern w:val="32"/>
          <w:lang w:val="pl-PL"/>
        </w:rPr>
        <w:t>:</w:t>
      </w:r>
    </w:p>
    <w:p w:rsidR="00E51F3C" w:rsidRPr="00675693" w:rsidRDefault="00E51F3C" w:rsidP="00F60379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E51F3C" w:rsidRPr="00675693" w:rsidRDefault="00E51F3C" w:rsidP="00F60379">
      <w:pPr>
        <w:rPr>
          <w:kern w:val="32"/>
          <w:lang w:val="pl-PL"/>
        </w:rPr>
      </w:pPr>
      <w:r>
        <w:rPr>
          <w:kern w:val="32"/>
          <w:lang w:val="pl-PL"/>
        </w:rPr>
        <w:t>13</w:t>
      </w:r>
      <w:r>
        <w:rPr>
          <w:kern w:val="32"/>
          <w:lang w:val="mk-MK"/>
        </w:rPr>
        <w:t>. Усвоеност на</w:t>
      </w:r>
      <w:r>
        <w:rPr>
          <w:kern w:val="32"/>
          <w:lang w:val="pl-PL"/>
        </w:rPr>
        <w:t xml:space="preserve"> хигие</w:t>
      </w:r>
      <w:r>
        <w:rPr>
          <w:kern w:val="32"/>
          <w:lang w:val="mk-MK"/>
        </w:rPr>
        <w:t>нски навики</w:t>
      </w:r>
      <w:r w:rsidRPr="00675693">
        <w:rPr>
          <w:kern w:val="32"/>
          <w:lang w:val="pl-PL"/>
        </w:rPr>
        <w:t>:</w:t>
      </w:r>
    </w:p>
    <w:p w:rsidR="00E51F3C" w:rsidRPr="00675693" w:rsidRDefault="00E51F3C" w:rsidP="00F60379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E51F3C" w:rsidRPr="00675693" w:rsidRDefault="00E51F3C" w:rsidP="00F60379">
      <w:pPr>
        <w:rPr>
          <w:kern w:val="32"/>
          <w:lang w:val="pl-PL"/>
        </w:rPr>
      </w:pPr>
      <w:r w:rsidRPr="00675693">
        <w:rPr>
          <w:kern w:val="32"/>
          <w:lang w:val="pl-PL"/>
        </w:rPr>
        <w:t>14.</w:t>
      </w:r>
      <w:r>
        <w:rPr>
          <w:kern w:val="32"/>
          <w:lang w:val="mk-MK"/>
        </w:rPr>
        <w:t xml:space="preserve"> Работни</w:t>
      </w:r>
      <w:r w:rsidRPr="00675693">
        <w:rPr>
          <w:kern w:val="32"/>
          <w:lang w:val="pl-PL"/>
        </w:rPr>
        <w:t xml:space="preserve"> навики</w:t>
      </w:r>
    </w:p>
    <w:p w:rsidR="00E51F3C" w:rsidRPr="00675693" w:rsidRDefault="00E51F3C" w:rsidP="00F60379">
      <w:pPr>
        <w:rPr>
          <w:kern w:val="32"/>
          <w:lang w:val="pl-PL"/>
        </w:rPr>
      </w:pPr>
      <w:r w:rsidRPr="00675693">
        <w:rPr>
          <w:kern w:val="32"/>
          <w:lang w:val="pl-PL"/>
        </w:rPr>
        <w:t xml:space="preserve">14.1. </w:t>
      </w:r>
      <w:r>
        <w:rPr>
          <w:kern w:val="32"/>
          <w:lang w:val="mk-MK"/>
        </w:rPr>
        <w:t xml:space="preserve">во </w:t>
      </w:r>
      <w:r w:rsidRPr="00675693">
        <w:rPr>
          <w:kern w:val="32"/>
          <w:lang w:val="pl-PL"/>
        </w:rPr>
        <w:t>училиште __________________________________________________________</w:t>
      </w:r>
    </w:p>
    <w:p w:rsidR="00E51F3C" w:rsidRPr="00675693" w:rsidRDefault="00E51F3C" w:rsidP="00F60379">
      <w:pPr>
        <w:rPr>
          <w:kern w:val="32"/>
          <w:lang w:val="pl-PL"/>
        </w:rPr>
      </w:pPr>
      <w:r w:rsidRPr="00675693">
        <w:rPr>
          <w:kern w:val="32"/>
          <w:lang w:val="pl-PL"/>
        </w:rPr>
        <w:t>         ________________________________________________________________</w:t>
      </w:r>
    </w:p>
    <w:p w:rsidR="00E51F3C" w:rsidRPr="00675693" w:rsidRDefault="00E51F3C" w:rsidP="00F60379">
      <w:pPr>
        <w:rPr>
          <w:kern w:val="32"/>
          <w:lang w:val="pl-PL"/>
        </w:rPr>
      </w:pPr>
      <w:r w:rsidRPr="00675693">
        <w:rPr>
          <w:kern w:val="32"/>
          <w:lang w:val="pl-PL"/>
        </w:rPr>
        <w:t>14</w:t>
      </w:r>
      <w:r>
        <w:rPr>
          <w:kern w:val="32"/>
          <w:lang w:val="mk-MK"/>
        </w:rPr>
        <w:t>.</w:t>
      </w:r>
      <w:r>
        <w:rPr>
          <w:kern w:val="32"/>
          <w:lang w:val="pl-PL"/>
        </w:rPr>
        <w:t>2</w:t>
      </w:r>
      <w:r>
        <w:rPr>
          <w:kern w:val="32"/>
          <w:lang w:val="mk-MK"/>
        </w:rPr>
        <w:t>.</w:t>
      </w:r>
      <w:r w:rsidRPr="00675693">
        <w:rPr>
          <w:kern w:val="32"/>
          <w:lang w:val="pl-PL"/>
        </w:rPr>
        <w:t xml:space="preserve"> во поширок</w:t>
      </w:r>
      <w:r>
        <w:rPr>
          <w:kern w:val="32"/>
          <w:lang w:val="mk-MK"/>
        </w:rPr>
        <w:t>ата и поблиската</w:t>
      </w:r>
      <w:r>
        <w:rPr>
          <w:kern w:val="32"/>
          <w:lang w:val="pl-PL"/>
        </w:rPr>
        <w:t xml:space="preserve"> социјална средина</w:t>
      </w:r>
      <w:r w:rsidRPr="00675693">
        <w:rPr>
          <w:kern w:val="32"/>
          <w:lang w:val="pl-PL"/>
        </w:rPr>
        <w:t>__________________________</w:t>
      </w:r>
    </w:p>
    <w:p w:rsidR="00E51F3C" w:rsidRPr="00675693" w:rsidRDefault="00E51F3C" w:rsidP="00F60379">
      <w:pPr>
        <w:rPr>
          <w:kern w:val="32"/>
          <w:lang w:val="pl-PL"/>
        </w:rPr>
      </w:pPr>
      <w:r w:rsidRPr="00675693">
        <w:rPr>
          <w:kern w:val="32"/>
          <w:lang w:val="pl-PL"/>
        </w:rPr>
        <w:t>         ________________________________________________________________</w:t>
      </w:r>
    </w:p>
    <w:p w:rsidR="00E51F3C" w:rsidRPr="00675693" w:rsidRDefault="00E51F3C" w:rsidP="00F60379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E51F3C" w:rsidRPr="00675693" w:rsidRDefault="00E51F3C" w:rsidP="00F60379">
      <w:pPr>
        <w:rPr>
          <w:kern w:val="32"/>
          <w:lang w:val="pl-PL"/>
        </w:rPr>
      </w:pPr>
      <w:r w:rsidRPr="00675693">
        <w:rPr>
          <w:kern w:val="32"/>
          <w:lang w:val="pl-PL"/>
        </w:rPr>
        <w:t>15.</w:t>
      </w:r>
      <w:r>
        <w:rPr>
          <w:kern w:val="32"/>
          <w:lang w:val="mk-MK"/>
        </w:rPr>
        <w:t xml:space="preserve"> Податоци за</w:t>
      </w:r>
      <w:r w:rsidRPr="00675693">
        <w:rPr>
          <w:kern w:val="32"/>
          <w:lang w:val="pl-PL"/>
        </w:rPr>
        <w:t xml:space="preserve"> однесувањето во однос на физиолошки</w:t>
      </w:r>
      <w:r>
        <w:rPr>
          <w:kern w:val="32"/>
          <w:lang w:val="mk-MK"/>
        </w:rPr>
        <w:t>те</w:t>
      </w:r>
      <w:r>
        <w:rPr>
          <w:kern w:val="32"/>
          <w:lang w:val="pl-PL"/>
        </w:rPr>
        <w:t xml:space="preserve"> функции</w:t>
      </w:r>
      <w:r w:rsidRPr="00675693">
        <w:rPr>
          <w:kern w:val="32"/>
          <w:lang w:val="pl-PL"/>
        </w:rPr>
        <w:t>:</w:t>
      </w:r>
    </w:p>
    <w:p w:rsidR="00E51F3C" w:rsidRPr="00675693" w:rsidRDefault="00E51F3C" w:rsidP="00F60379">
      <w:pPr>
        <w:rPr>
          <w:kern w:val="32"/>
          <w:lang w:val="pl-PL"/>
        </w:rPr>
      </w:pPr>
      <w:r w:rsidRPr="00675693">
        <w:rPr>
          <w:kern w:val="32"/>
          <w:lang w:val="pl-PL"/>
        </w:rPr>
        <w:t>15.1. хранење</w:t>
      </w:r>
    </w:p>
    <w:p w:rsidR="00E51F3C" w:rsidRPr="00675693" w:rsidRDefault="00E51F3C" w:rsidP="00F60379">
      <w:pPr>
        <w:rPr>
          <w:kern w:val="32"/>
          <w:lang w:val="pl-PL"/>
        </w:rPr>
      </w:pPr>
      <w:r w:rsidRPr="00675693">
        <w:rPr>
          <w:kern w:val="32"/>
          <w:lang w:val="pl-PL"/>
        </w:rPr>
        <w:t>15.2. спиење _________________________________________________________</w:t>
      </w:r>
    </w:p>
    <w:p w:rsidR="00E51F3C" w:rsidRPr="00675693" w:rsidRDefault="00E51F3C" w:rsidP="00F60379">
      <w:pPr>
        <w:rPr>
          <w:kern w:val="32"/>
          <w:lang w:val="pl-PL"/>
        </w:rPr>
      </w:pPr>
      <w:r w:rsidRPr="00675693">
        <w:rPr>
          <w:kern w:val="32"/>
          <w:lang w:val="pl-PL"/>
        </w:rPr>
        <w:t>         ________________________________________________________________</w:t>
      </w:r>
    </w:p>
    <w:p w:rsidR="00E51F3C" w:rsidRPr="00F37D61" w:rsidRDefault="00E51F3C" w:rsidP="00F60379">
      <w:pPr>
        <w:rPr>
          <w:kern w:val="32"/>
          <w:lang w:val="mk-MK"/>
        </w:rPr>
      </w:pPr>
      <w:r w:rsidRPr="00675693">
        <w:rPr>
          <w:kern w:val="32"/>
          <w:lang w:val="pl-PL"/>
        </w:rPr>
        <w:t xml:space="preserve">15.3. вршење </w:t>
      </w:r>
      <w:r>
        <w:rPr>
          <w:kern w:val="32"/>
          <w:lang w:val="mk-MK"/>
        </w:rPr>
        <w:t>на нужда</w:t>
      </w:r>
      <w:r w:rsidRPr="00675693">
        <w:rPr>
          <w:kern w:val="32"/>
          <w:lang w:val="pl-PL"/>
        </w:rPr>
        <w:t xml:space="preserve"> _____________________</w:t>
      </w:r>
      <w:r>
        <w:rPr>
          <w:kern w:val="32"/>
          <w:lang w:val="pl-PL"/>
        </w:rPr>
        <w:t>___________________________</w:t>
      </w:r>
    </w:p>
    <w:p w:rsidR="00E51F3C" w:rsidRPr="00675693" w:rsidRDefault="00E51F3C" w:rsidP="00F60379">
      <w:pPr>
        <w:rPr>
          <w:kern w:val="32"/>
          <w:lang w:val="pl-PL"/>
        </w:rPr>
      </w:pPr>
      <w:r w:rsidRPr="00675693">
        <w:rPr>
          <w:kern w:val="32"/>
          <w:lang w:val="pl-PL"/>
        </w:rPr>
        <w:t>         ________________________________________________________________</w:t>
      </w:r>
    </w:p>
    <w:p w:rsidR="00E51F3C" w:rsidRPr="00F37D61" w:rsidRDefault="00E51F3C" w:rsidP="00F60379">
      <w:pPr>
        <w:rPr>
          <w:kern w:val="32"/>
          <w:lang w:val="mk-MK"/>
        </w:rPr>
      </w:pPr>
      <w:r>
        <w:rPr>
          <w:kern w:val="32"/>
          <w:lang w:val="pl-PL"/>
        </w:rPr>
        <w:t>15.4. сексуалнос</w:t>
      </w:r>
      <w:r>
        <w:rPr>
          <w:kern w:val="32"/>
          <w:lang w:val="mk-MK"/>
        </w:rPr>
        <w:t>т</w:t>
      </w:r>
      <w:r w:rsidRPr="00675693">
        <w:rPr>
          <w:kern w:val="32"/>
          <w:lang w:val="pl-PL"/>
        </w:rPr>
        <w:t xml:space="preserve"> _________________________</w:t>
      </w:r>
      <w:r>
        <w:rPr>
          <w:kern w:val="32"/>
          <w:lang w:val="pl-PL"/>
        </w:rPr>
        <w:t>____________________________</w:t>
      </w:r>
    </w:p>
    <w:p w:rsidR="00E51F3C" w:rsidRPr="00675693" w:rsidRDefault="00E51F3C" w:rsidP="00F60379">
      <w:pPr>
        <w:rPr>
          <w:kern w:val="32"/>
          <w:lang w:val="pl-PL"/>
        </w:rPr>
      </w:pPr>
      <w:r w:rsidRPr="00675693">
        <w:rPr>
          <w:kern w:val="32"/>
          <w:lang w:val="pl-PL"/>
        </w:rPr>
        <w:t>         ________________________________________________________________</w:t>
      </w:r>
    </w:p>
    <w:p w:rsidR="00E51F3C" w:rsidRPr="00675693" w:rsidRDefault="00E51F3C" w:rsidP="00F60379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E51F3C" w:rsidRPr="00675693" w:rsidRDefault="00E51F3C" w:rsidP="00F60379">
      <w:pPr>
        <w:rPr>
          <w:kern w:val="32"/>
          <w:lang w:val="pl-PL"/>
        </w:rPr>
      </w:pPr>
      <w:r w:rsidRPr="00675693">
        <w:rPr>
          <w:kern w:val="32"/>
          <w:lang w:val="pl-PL"/>
        </w:rPr>
        <w:t>16.</w:t>
      </w:r>
      <w:r>
        <w:rPr>
          <w:kern w:val="32"/>
          <w:lang w:val="mk-MK"/>
        </w:rPr>
        <w:t>Однос кон</w:t>
      </w:r>
      <w:r w:rsidRPr="00675693">
        <w:rPr>
          <w:kern w:val="32"/>
          <w:lang w:val="pl-PL"/>
        </w:rPr>
        <w:t>:</w:t>
      </w:r>
    </w:p>
    <w:p w:rsidR="00E51F3C" w:rsidRPr="00F37D61" w:rsidRDefault="00E51F3C" w:rsidP="00F60379">
      <w:pPr>
        <w:rPr>
          <w:kern w:val="32"/>
          <w:lang w:val="mk-MK"/>
        </w:rPr>
      </w:pPr>
      <w:r w:rsidRPr="00675693">
        <w:rPr>
          <w:kern w:val="32"/>
          <w:lang w:val="pl-PL"/>
        </w:rPr>
        <w:t>16.1. природата __________________________</w:t>
      </w:r>
      <w:r>
        <w:rPr>
          <w:kern w:val="32"/>
          <w:lang w:val="pl-PL"/>
        </w:rPr>
        <w:t>_____________________________</w:t>
      </w:r>
    </w:p>
    <w:p w:rsidR="00E51F3C" w:rsidRPr="00675693" w:rsidRDefault="00E51F3C" w:rsidP="00F60379">
      <w:pPr>
        <w:rPr>
          <w:kern w:val="32"/>
          <w:lang w:val="pl-PL"/>
        </w:rPr>
      </w:pPr>
      <w:r w:rsidRPr="00675693">
        <w:rPr>
          <w:kern w:val="32"/>
          <w:lang w:val="pl-PL"/>
        </w:rPr>
        <w:t>         ________________________________________________________________</w:t>
      </w:r>
    </w:p>
    <w:p w:rsidR="00E51F3C" w:rsidRPr="00675693" w:rsidRDefault="00E51F3C" w:rsidP="00F60379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E51F3C" w:rsidRPr="00675693" w:rsidRDefault="00E51F3C" w:rsidP="00F60379">
      <w:pPr>
        <w:rPr>
          <w:kern w:val="32"/>
          <w:lang w:val="pl-PL"/>
        </w:rPr>
      </w:pPr>
      <w:r w:rsidRPr="00675693">
        <w:rPr>
          <w:kern w:val="32"/>
          <w:lang w:val="pl-PL"/>
        </w:rPr>
        <w:t xml:space="preserve">16.2. </w:t>
      </w:r>
      <w:r>
        <w:rPr>
          <w:kern w:val="32"/>
          <w:lang w:val="mk-MK"/>
        </w:rPr>
        <w:t>своина</w:t>
      </w:r>
      <w:r w:rsidRPr="00675693">
        <w:rPr>
          <w:kern w:val="32"/>
          <w:lang w:val="pl-PL"/>
        </w:rPr>
        <w:t xml:space="preserve"> (</w:t>
      </w:r>
      <w:r>
        <w:rPr>
          <w:kern w:val="32"/>
          <w:lang w:val="mk-MK"/>
        </w:rPr>
        <w:t>лична</w:t>
      </w:r>
      <w:r w:rsidRPr="00675693">
        <w:rPr>
          <w:kern w:val="32"/>
          <w:lang w:val="pl-PL"/>
        </w:rPr>
        <w:t xml:space="preserve">, </w:t>
      </w:r>
      <w:r>
        <w:rPr>
          <w:kern w:val="32"/>
          <w:lang w:val="mk-MK"/>
        </w:rPr>
        <w:t>туѓа</w:t>
      </w:r>
      <w:r w:rsidRPr="00675693">
        <w:rPr>
          <w:kern w:val="32"/>
          <w:lang w:val="pl-PL"/>
        </w:rPr>
        <w:t>) ______________________________________________</w:t>
      </w:r>
    </w:p>
    <w:p w:rsidR="00E51F3C" w:rsidRPr="00675693" w:rsidRDefault="00E51F3C" w:rsidP="00F60379">
      <w:pPr>
        <w:rPr>
          <w:kern w:val="32"/>
          <w:lang w:val="pl-PL"/>
        </w:rPr>
      </w:pPr>
      <w:r w:rsidRPr="00675693">
        <w:rPr>
          <w:kern w:val="32"/>
          <w:lang w:val="pl-PL"/>
        </w:rPr>
        <w:t>         ________________________________________________________________</w:t>
      </w:r>
    </w:p>
    <w:p w:rsidR="00E51F3C" w:rsidRPr="00675693" w:rsidRDefault="00E51F3C" w:rsidP="00F60379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E51F3C" w:rsidRPr="00675693" w:rsidRDefault="00E51F3C" w:rsidP="00F60379">
      <w:pPr>
        <w:rPr>
          <w:kern w:val="32"/>
          <w:lang w:val="pl-PL"/>
        </w:rPr>
      </w:pPr>
      <w:r w:rsidRPr="00675693">
        <w:rPr>
          <w:kern w:val="32"/>
          <w:lang w:val="pl-PL"/>
        </w:rPr>
        <w:t>17</w:t>
      </w:r>
      <w:r>
        <w:rPr>
          <w:kern w:val="32"/>
          <w:lang w:val="mk-MK"/>
        </w:rPr>
        <w:t>. Што го мотивира испитаникот заоднесување</w:t>
      </w:r>
      <w:r w:rsidRPr="00675693">
        <w:rPr>
          <w:kern w:val="32"/>
          <w:lang w:val="pl-PL"/>
        </w:rPr>
        <w:t xml:space="preserve"> во согласност со правилата на </w:t>
      </w:r>
      <w:r>
        <w:rPr>
          <w:kern w:val="32"/>
          <w:lang w:val="mk-MK"/>
        </w:rPr>
        <w:t>околина</w:t>
      </w:r>
      <w:r w:rsidRPr="00675693">
        <w:rPr>
          <w:kern w:val="32"/>
          <w:lang w:val="pl-PL"/>
        </w:rPr>
        <w:t>:</w:t>
      </w:r>
    </w:p>
    <w:p w:rsidR="00E51F3C" w:rsidRPr="00675693" w:rsidRDefault="00E51F3C" w:rsidP="00F60379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E51F3C" w:rsidRPr="00675693" w:rsidRDefault="00E51F3C" w:rsidP="00F60379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E51F3C" w:rsidRPr="00675693" w:rsidRDefault="00E51F3C" w:rsidP="00F60379">
      <w:pPr>
        <w:rPr>
          <w:kern w:val="32"/>
          <w:lang w:val="pl-PL"/>
        </w:rPr>
      </w:pPr>
      <w:r>
        <w:rPr>
          <w:kern w:val="32"/>
          <w:lang w:val="mk-MK"/>
        </w:rPr>
        <w:t>18. Што делува</w:t>
      </w:r>
      <w:r>
        <w:rPr>
          <w:kern w:val="32"/>
          <w:lang w:val="pl-PL"/>
        </w:rPr>
        <w:t xml:space="preserve"> дестимула</w:t>
      </w:r>
      <w:r>
        <w:rPr>
          <w:kern w:val="32"/>
          <w:lang w:val="mk-MK"/>
        </w:rPr>
        <w:t>тивно</w:t>
      </w:r>
      <w:r>
        <w:rPr>
          <w:kern w:val="32"/>
          <w:lang w:val="pl-PL"/>
        </w:rPr>
        <w:t xml:space="preserve"> на испитани</w:t>
      </w:r>
      <w:r>
        <w:rPr>
          <w:kern w:val="32"/>
          <w:lang w:val="mk-MK"/>
        </w:rPr>
        <w:t>кот</w:t>
      </w:r>
      <w:r w:rsidRPr="00675693">
        <w:rPr>
          <w:kern w:val="32"/>
          <w:lang w:val="pl-PL"/>
        </w:rPr>
        <w:t xml:space="preserve"> во однос на правилата </w:t>
      </w:r>
      <w:r>
        <w:rPr>
          <w:kern w:val="32"/>
          <w:lang w:val="mk-MK"/>
        </w:rPr>
        <w:t>на околината</w:t>
      </w:r>
      <w:r w:rsidRPr="00675693">
        <w:rPr>
          <w:kern w:val="32"/>
          <w:lang w:val="pl-PL"/>
        </w:rPr>
        <w:t>:</w:t>
      </w:r>
    </w:p>
    <w:p w:rsidR="00E51F3C" w:rsidRPr="00675693" w:rsidRDefault="00E51F3C" w:rsidP="00F60379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E51F3C" w:rsidRPr="00675693" w:rsidRDefault="00E51F3C" w:rsidP="00F60379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E51F3C" w:rsidRDefault="00E51F3C" w:rsidP="00F60379">
      <w:pPr>
        <w:rPr>
          <w:kern w:val="32"/>
          <w:lang w:val="mk-MK"/>
        </w:rPr>
      </w:pPr>
      <w:r w:rsidRPr="00675693">
        <w:rPr>
          <w:kern w:val="32"/>
          <w:lang w:val="pl-PL"/>
        </w:rPr>
        <w:t>19</w:t>
      </w:r>
      <w:r>
        <w:rPr>
          <w:kern w:val="32"/>
          <w:lang w:val="mk-MK"/>
        </w:rPr>
        <w:t>.</w:t>
      </w:r>
      <w:r w:rsidRPr="00675693">
        <w:rPr>
          <w:kern w:val="32"/>
          <w:lang w:val="pl-PL"/>
        </w:rPr>
        <w:t xml:space="preserve"> Каде, </w:t>
      </w:r>
      <w:r>
        <w:rPr>
          <w:kern w:val="32"/>
          <w:lang w:val="mk-MK"/>
        </w:rPr>
        <w:t>со кој</w:t>
      </w:r>
      <w:r w:rsidRPr="00675693">
        <w:rPr>
          <w:kern w:val="32"/>
          <w:lang w:val="pl-PL"/>
        </w:rPr>
        <w:t xml:space="preserve">, </w:t>
      </w:r>
      <w:r>
        <w:rPr>
          <w:kern w:val="32"/>
          <w:lang w:val="mk-MK"/>
        </w:rPr>
        <w:t>и</w:t>
      </w:r>
      <w:r w:rsidRPr="00675693">
        <w:rPr>
          <w:kern w:val="32"/>
          <w:lang w:val="pl-PL"/>
        </w:rPr>
        <w:t xml:space="preserve"> како го пом</w:t>
      </w:r>
      <w:r>
        <w:rPr>
          <w:kern w:val="32"/>
          <w:lang w:val="pl-PL"/>
        </w:rPr>
        <w:t>инува времето во текот на денот</w:t>
      </w:r>
      <w:r w:rsidRPr="00675693">
        <w:rPr>
          <w:kern w:val="32"/>
          <w:lang w:val="pl-PL"/>
        </w:rPr>
        <w:t xml:space="preserve">: </w:t>
      </w:r>
    </w:p>
    <w:p w:rsidR="00E51F3C" w:rsidRPr="00791C3B" w:rsidRDefault="00E51F3C" w:rsidP="00F60379">
      <w:pPr>
        <w:rPr>
          <w:kern w:val="32"/>
          <w:lang w:val="mk-MK"/>
        </w:rPr>
      </w:pPr>
    </w:p>
    <w:p w:rsidR="00E51F3C" w:rsidRPr="00675693" w:rsidRDefault="00E51F3C" w:rsidP="00F60379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E51F3C" w:rsidRPr="00791C3B" w:rsidRDefault="00E51F3C" w:rsidP="00F60379">
      <w:pPr>
        <w:rPr>
          <w:kern w:val="32"/>
          <w:lang w:val="mk-MK"/>
        </w:rPr>
      </w:pPr>
      <w:r w:rsidRPr="00675693">
        <w:rPr>
          <w:kern w:val="32"/>
          <w:lang w:val="pl-PL"/>
        </w:rPr>
        <w:t>20</w:t>
      </w:r>
      <w:r>
        <w:rPr>
          <w:kern w:val="32"/>
          <w:lang w:val="mk-MK"/>
        </w:rPr>
        <w:t>.</w:t>
      </w:r>
      <w:r>
        <w:rPr>
          <w:kern w:val="32"/>
          <w:lang w:val="pl-PL"/>
        </w:rPr>
        <w:t xml:space="preserve"> Посебни </w:t>
      </w:r>
      <w:r>
        <w:rPr>
          <w:kern w:val="32"/>
          <w:lang w:val="mk-MK"/>
        </w:rPr>
        <w:t>склоности</w:t>
      </w:r>
      <w:r>
        <w:rPr>
          <w:kern w:val="32"/>
          <w:lang w:val="pl-PL"/>
        </w:rPr>
        <w:t xml:space="preserve"> и интереси</w:t>
      </w:r>
      <w:r w:rsidRPr="00675693">
        <w:rPr>
          <w:kern w:val="32"/>
          <w:lang w:val="pl-PL"/>
        </w:rPr>
        <w:t>: ___________</w:t>
      </w:r>
      <w:r>
        <w:rPr>
          <w:kern w:val="32"/>
          <w:lang w:val="pl-PL"/>
        </w:rPr>
        <w:t>_________________________</w:t>
      </w:r>
    </w:p>
    <w:p w:rsidR="00E51F3C" w:rsidRPr="00675693" w:rsidRDefault="00E51F3C" w:rsidP="00F60379">
      <w:pPr>
        <w:rPr>
          <w:kern w:val="32"/>
          <w:lang w:val="pl-PL"/>
        </w:rPr>
      </w:pPr>
      <w:r w:rsidRPr="00675693">
        <w:rPr>
          <w:kern w:val="32"/>
          <w:lang w:val="pl-PL"/>
        </w:rPr>
        <w:t>      __________________________________________________________________</w:t>
      </w:r>
    </w:p>
    <w:p w:rsidR="00E51F3C" w:rsidRPr="00675693" w:rsidRDefault="00E51F3C" w:rsidP="00F60379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E51F3C" w:rsidRPr="00675693" w:rsidRDefault="00E51F3C" w:rsidP="00F60379">
      <w:pPr>
        <w:rPr>
          <w:kern w:val="32"/>
          <w:lang w:val="pl-PL"/>
        </w:rPr>
      </w:pPr>
      <w:r w:rsidRPr="00675693">
        <w:rPr>
          <w:kern w:val="32"/>
          <w:lang w:val="pl-PL"/>
        </w:rPr>
        <w:t>21.</w:t>
      </w:r>
      <w:r>
        <w:rPr>
          <w:kern w:val="32"/>
          <w:lang w:val="mk-MK"/>
        </w:rPr>
        <w:t xml:space="preserve"> Податоци за ставот кон</w:t>
      </w:r>
      <w:r w:rsidRPr="00675693">
        <w:rPr>
          <w:kern w:val="32"/>
          <w:lang w:val="pl-PL"/>
        </w:rPr>
        <w:t>:</w:t>
      </w:r>
    </w:p>
    <w:p w:rsidR="00E51F3C" w:rsidRPr="00675693" w:rsidRDefault="00E51F3C" w:rsidP="00F60379">
      <w:pPr>
        <w:rPr>
          <w:kern w:val="32"/>
          <w:lang w:val="pl-PL"/>
        </w:rPr>
      </w:pPr>
      <w:r>
        <w:rPr>
          <w:kern w:val="32"/>
          <w:lang w:val="pl-PL"/>
        </w:rPr>
        <w:t>21</w:t>
      </w:r>
      <w:r>
        <w:rPr>
          <w:kern w:val="32"/>
          <w:lang w:val="mk-MK"/>
        </w:rPr>
        <w:t>.</w:t>
      </w:r>
      <w:r w:rsidRPr="00675693">
        <w:rPr>
          <w:kern w:val="32"/>
          <w:lang w:val="pl-PL"/>
        </w:rPr>
        <w:t>1</w:t>
      </w:r>
      <w:r>
        <w:rPr>
          <w:kern w:val="32"/>
          <w:lang w:val="pl-PL"/>
        </w:rPr>
        <w:t>. лич</w:t>
      </w:r>
      <w:r>
        <w:rPr>
          <w:kern w:val="32"/>
          <w:lang w:val="mk-MK"/>
        </w:rPr>
        <w:t>ниот</w:t>
      </w:r>
      <w:r w:rsidRPr="00675693">
        <w:rPr>
          <w:kern w:val="32"/>
          <w:lang w:val="pl-PL"/>
        </w:rPr>
        <w:t xml:space="preserve"> изглед __________________________________________________</w:t>
      </w:r>
    </w:p>
    <w:p w:rsidR="00E51F3C" w:rsidRPr="00675693" w:rsidRDefault="00E51F3C" w:rsidP="00F60379">
      <w:pPr>
        <w:rPr>
          <w:kern w:val="32"/>
          <w:lang w:val="pl-PL"/>
        </w:rPr>
      </w:pPr>
      <w:r w:rsidRPr="00675693">
        <w:rPr>
          <w:kern w:val="32"/>
          <w:lang w:val="pl-PL"/>
        </w:rPr>
        <w:t>         ________________________________________________________________</w:t>
      </w:r>
    </w:p>
    <w:p w:rsidR="00E51F3C" w:rsidRPr="00675693" w:rsidRDefault="00E51F3C" w:rsidP="00F60379">
      <w:pPr>
        <w:rPr>
          <w:kern w:val="32"/>
          <w:lang w:val="pl-PL"/>
        </w:rPr>
      </w:pPr>
      <w:r w:rsidRPr="00675693">
        <w:rPr>
          <w:kern w:val="32"/>
          <w:lang w:val="pl-PL"/>
        </w:rPr>
        <w:t>21.2. здравје</w:t>
      </w:r>
      <w:r>
        <w:rPr>
          <w:kern w:val="32"/>
          <w:lang w:val="mk-MK"/>
        </w:rPr>
        <w:t>тп</w:t>
      </w:r>
      <w:r w:rsidRPr="00675693">
        <w:rPr>
          <w:kern w:val="32"/>
          <w:lang w:val="pl-PL"/>
        </w:rPr>
        <w:t xml:space="preserve"> _________________________________________________________</w:t>
      </w:r>
    </w:p>
    <w:p w:rsidR="00E51F3C" w:rsidRPr="00675693" w:rsidRDefault="00E51F3C" w:rsidP="00F60379">
      <w:pPr>
        <w:rPr>
          <w:kern w:val="32"/>
          <w:lang w:val="pl-PL"/>
        </w:rPr>
      </w:pPr>
      <w:r w:rsidRPr="00675693">
        <w:rPr>
          <w:kern w:val="32"/>
          <w:lang w:val="pl-PL"/>
        </w:rPr>
        <w:t>         ________________________________________________________________</w:t>
      </w:r>
    </w:p>
    <w:p w:rsidR="00E51F3C" w:rsidRPr="00675693" w:rsidRDefault="00E51F3C" w:rsidP="00F60379">
      <w:pPr>
        <w:rPr>
          <w:kern w:val="32"/>
          <w:lang w:val="pl-PL"/>
        </w:rPr>
      </w:pPr>
      <w:r w:rsidRPr="00675693">
        <w:rPr>
          <w:kern w:val="32"/>
          <w:lang w:val="pl-PL"/>
        </w:rPr>
        <w:t>21,3 . сопствената личност ____________________________________________________</w:t>
      </w:r>
    </w:p>
    <w:p w:rsidR="00E51F3C" w:rsidRPr="00675693" w:rsidRDefault="00E51F3C" w:rsidP="00F60379">
      <w:pPr>
        <w:rPr>
          <w:kern w:val="32"/>
          <w:lang w:val="pl-PL"/>
        </w:rPr>
      </w:pPr>
      <w:r w:rsidRPr="00675693">
        <w:rPr>
          <w:kern w:val="32"/>
          <w:lang w:val="pl-PL"/>
        </w:rPr>
        <w:t>         ________________________________________________________________</w:t>
      </w:r>
    </w:p>
    <w:p w:rsidR="00E51F3C" w:rsidRPr="00675693" w:rsidRDefault="00E51F3C" w:rsidP="00F60379">
      <w:pPr>
        <w:rPr>
          <w:kern w:val="32"/>
          <w:lang w:val="pl-PL"/>
        </w:rPr>
      </w:pPr>
      <w:r w:rsidRPr="00675693">
        <w:rPr>
          <w:kern w:val="32"/>
          <w:lang w:val="pl-PL"/>
        </w:rPr>
        <w:t xml:space="preserve">21,4 . други </w:t>
      </w:r>
      <w:r>
        <w:rPr>
          <w:kern w:val="32"/>
          <w:lang w:val="mk-MK"/>
        </w:rPr>
        <w:t xml:space="preserve">личности </w:t>
      </w:r>
      <w:r w:rsidRPr="00675693">
        <w:rPr>
          <w:kern w:val="32"/>
          <w:lang w:val="pl-PL"/>
        </w:rPr>
        <w:t>__________________________________________________</w:t>
      </w:r>
    </w:p>
    <w:p w:rsidR="00E51F3C" w:rsidRPr="00675693" w:rsidRDefault="00E51F3C" w:rsidP="00F60379">
      <w:pPr>
        <w:rPr>
          <w:kern w:val="32"/>
          <w:lang w:val="pl-PL"/>
        </w:rPr>
      </w:pPr>
      <w:r w:rsidRPr="00675693">
        <w:rPr>
          <w:kern w:val="32"/>
          <w:lang w:val="pl-PL"/>
        </w:rPr>
        <w:t>         ________________________________________________________________</w:t>
      </w:r>
    </w:p>
    <w:p w:rsidR="00E51F3C" w:rsidRPr="00675693" w:rsidRDefault="00E51F3C" w:rsidP="00F60379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E51F3C" w:rsidRPr="00675693" w:rsidRDefault="00E51F3C" w:rsidP="00F60379">
      <w:pPr>
        <w:rPr>
          <w:kern w:val="32"/>
          <w:lang w:val="pl-PL"/>
        </w:rPr>
      </w:pPr>
      <w:r w:rsidRPr="00675693">
        <w:rPr>
          <w:kern w:val="32"/>
          <w:lang w:val="pl-PL"/>
        </w:rPr>
        <w:t>22.</w:t>
      </w:r>
      <w:r>
        <w:rPr>
          <w:kern w:val="32"/>
          <w:lang w:val="mk-MK"/>
        </w:rPr>
        <w:t xml:space="preserve"> Општ</w:t>
      </w:r>
      <w:r>
        <w:rPr>
          <w:kern w:val="32"/>
          <w:lang w:val="pl-PL"/>
        </w:rPr>
        <w:t xml:space="preserve"> впечаток </w:t>
      </w:r>
      <w:r>
        <w:rPr>
          <w:kern w:val="32"/>
          <w:lang w:val="mk-MK"/>
        </w:rPr>
        <w:t>з</w:t>
      </w:r>
      <w:r w:rsidRPr="00675693">
        <w:rPr>
          <w:kern w:val="32"/>
          <w:lang w:val="pl-PL"/>
        </w:rPr>
        <w:t>а уредност</w:t>
      </w:r>
      <w:r>
        <w:rPr>
          <w:kern w:val="32"/>
          <w:lang w:val="mk-MK"/>
        </w:rPr>
        <w:t>а</w:t>
      </w:r>
      <w:r w:rsidRPr="00675693">
        <w:rPr>
          <w:kern w:val="32"/>
          <w:lang w:val="pl-PL"/>
        </w:rPr>
        <w:t xml:space="preserve"> и </w:t>
      </w:r>
      <w:r>
        <w:rPr>
          <w:kern w:val="32"/>
          <w:lang w:val="mk-MK"/>
        </w:rPr>
        <w:t xml:space="preserve">надворешниот </w:t>
      </w:r>
      <w:r w:rsidRPr="00675693">
        <w:rPr>
          <w:kern w:val="32"/>
          <w:lang w:val="pl-PL"/>
        </w:rPr>
        <w:t>изглед:</w:t>
      </w:r>
    </w:p>
    <w:p w:rsidR="00E51F3C" w:rsidRPr="00791C3B" w:rsidRDefault="00E51F3C" w:rsidP="00F60379">
      <w:pPr>
        <w:rPr>
          <w:kern w:val="32"/>
          <w:lang w:val="mk-MK"/>
        </w:rPr>
      </w:pPr>
      <w:r w:rsidRPr="00675693">
        <w:rPr>
          <w:kern w:val="32"/>
          <w:lang w:val="pl-PL"/>
        </w:rPr>
        <w:t> </w:t>
      </w:r>
    </w:p>
    <w:p w:rsidR="00E51F3C" w:rsidRPr="00675693" w:rsidRDefault="00E51F3C" w:rsidP="00F60379">
      <w:pPr>
        <w:rPr>
          <w:kern w:val="32"/>
          <w:lang w:val="pl-PL"/>
        </w:rPr>
      </w:pPr>
      <w:r w:rsidRPr="00675693">
        <w:rPr>
          <w:kern w:val="32"/>
          <w:lang w:val="pl-PL"/>
        </w:rPr>
        <w:t>23.</w:t>
      </w:r>
      <w:r>
        <w:rPr>
          <w:kern w:val="32"/>
          <w:lang w:val="mk-MK"/>
        </w:rPr>
        <w:t xml:space="preserve"> Каде е спроведено испитувањето</w:t>
      </w:r>
      <w:r w:rsidRPr="00675693">
        <w:rPr>
          <w:kern w:val="32"/>
          <w:lang w:val="pl-PL"/>
        </w:rPr>
        <w:t>:</w:t>
      </w:r>
    </w:p>
    <w:p w:rsidR="00E51F3C" w:rsidRPr="00675693" w:rsidRDefault="00E51F3C" w:rsidP="00F60379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E51F3C" w:rsidRPr="00675693" w:rsidRDefault="00E51F3C" w:rsidP="00F60379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E51F3C" w:rsidRPr="00675693" w:rsidRDefault="00E51F3C" w:rsidP="00F60379">
      <w:pPr>
        <w:rPr>
          <w:kern w:val="32"/>
          <w:lang w:val="pl-PL"/>
        </w:rPr>
      </w:pPr>
      <w:r w:rsidRPr="00675693">
        <w:rPr>
          <w:kern w:val="32"/>
          <w:lang w:val="pl-PL"/>
        </w:rPr>
        <w:t>24.</w:t>
      </w:r>
      <w:r>
        <w:rPr>
          <w:kern w:val="32"/>
          <w:lang w:val="mk-MK"/>
        </w:rPr>
        <w:t xml:space="preserve"> Дали некој присуствуваше на испитувањето</w:t>
      </w:r>
      <w:r w:rsidRPr="00675693">
        <w:rPr>
          <w:kern w:val="32"/>
          <w:lang w:val="pl-PL"/>
        </w:rPr>
        <w:t xml:space="preserve"> - ако е така, кој:</w:t>
      </w:r>
    </w:p>
    <w:p w:rsidR="00E51F3C" w:rsidRPr="00675693" w:rsidRDefault="00E51F3C" w:rsidP="00F60379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E51F3C" w:rsidRPr="00675693" w:rsidRDefault="00E51F3C" w:rsidP="00F60379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E51F3C" w:rsidRPr="00675693" w:rsidRDefault="00E51F3C" w:rsidP="00F60379">
      <w:pPr>
        <w:rPr>
          <w:kern w:val="32"/>
          <w:lang w:val="pl-PL"/>
        </w:rPr>
      </w:pPr>
      <w:r w:rsidRPr="00675693">
        <w:rPr>
          <w:kern w:val="32"/>
          <w:lang w:val="pl-PL"/>
        </w:rPr>
        <w:t>25.</w:t>
      </w:r>
      <w:r>
        <w:rPr>
          <w:kern w:val="32"/>
          <w:lang w:val="mk-MK"/>
        </w:rPr>
        <w:t xml:space="preserve"> Мислење и</w:t>
      </w:r>
      <w:r w:rsidRPr="00675693">
        <w:rPr>
          <w:kern w:val="32"/>
          <w:lang w:val="pl-PL"/>
        </w:rPr>
        <w:t xml:space="preserve"> предлог:</w:t>
      </w:r>
    </w:p>
    <w:p w:rsidR="00E51F3C" w:rsidRPr="00675693" w:rsidRDefault="00E51F3C" w:rsidP="00F60379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E51F3C" w:rsidRPr="00675693" w:rsidRDefault="00E51F3C" w:rsidP="00F60379">
      <w:pPr>
        <w:rPr>
          <w:lang w:val="de-DE"/>
        </w:rPr>
      </w:pPr>
      <w:r>
        <w:rPr>
          <w:lang w:val="mk-MK"/>
        </w:rPr>
        <w:t>26.</w:t>
      </w:r>
      <w:r w:rsidRPr="00675693">
        <w:rPr>
          <w:lang w:val="de-DE"/>
        </w:rPr>
        <w:t xml:space="preserve"> Способноста на </w:t>
      </w:r>
      <w:r>
        <w:rPr>
          <w:lang w:val="mk-MK"/>
        </w:rPr>
        <w:t>испитаникот з</w:t>
      </w:r>
      <w:r w:rsidRPr="00675693">
        <w:rPr>
          <w:lang w:val="de-DE"/>
        </w:rPr>
        <w:t>а:</w:t>
      </w:r>
    </w:p>
    <w:p w:rsidR="00E51F3C" w:rsidRPr="00675693" w:rsidRDefault="00E51F3C" w:rsidP="00F60379">
      <w:pPr>
        <w:rPr>
          <w:lang w:val="de-DE"/>
        </w:rPr>
      </w:pPr>
      <w:r>
        <w:rPr>
          <w:lang w:val="mk-MK"/>
        </w:rPr>
        <w:t>26.</w:t>
      </w:r>
      <w:r w:rsidRPr="00675693">
        <w:rPr>
          <w:lang w:val="de-DE"/>
        </w:rPr>
        <w:t>1. О</w:t>
      </w:r>
      <w:r>
        <w:rPr>
          <w:lang w:val="mk-MK"/>
        </w:rPr>
        <w:t>способување</w:t>
      </w:r>
      <w:r>
        <w:rPr>
          <w:lang w:val="de-DE"/>
        </w:rPr>
        <w:t xml:space="preserve"> за самостојно живеење: д</w:t>
      </w:r>
      <w:r>
        <w:rPr>
          <w:lang w:val="mk-MK"/>
        </w:rPr>
        <w:t>а</w:t>
      </w:r>
      <w:r w:rsidRPr="00675693">
        <w:rPr>
          <w:lang w:val="de-DE"/>
        </w:rPr>
        <w:t xml:space="preserve"> , делумно, не</w:t>
      </w:r>
    </w:p>
    <w:p w:rsidR="00E51F3C" w:rsidRPr="00675693" w:rsidRDefault="00E51F3C" w:rsidP="00F60379">
      <w:pPr>
        <w:rPr>
          <w:lang w:val="de-DE"/>
        </w:rPr>
      </w:pPr>
      <w:r>
        <w:rPr>
          <w:lang w:val="mk-MK"/>
        </w:rPr>
        <w:t>26.</w:t>
      </w:r>
      <w:r>
        <w:rPr>
          <w:lang w:val="de-DE"/>
        </w:rPr>
        <w:t>2</w:t>
      </w:r>
      <w:r w:rsidRPr="00675693">
        <w:rPr>
          <w:lang w:val="de-DE"/>
        </w:rPr>
        <w:t>. О</w:t>
      </w:r>
      <w:r>
        <w:rPr>
          <w:lang w:val="mk-MK"/>
        </w:rPr>
        <w:t>способување</w:t>
      </w:r>
      <w:r>
        <w:rPr>
          <w:lang w:val="de-DE"/>
        </w:rPr>
        <w:t xml:space="preserve"> за самостојна работа : д</w:t>
      </w:r>
      <w:r>
        <w:rPr>
          <w:lang w:val="mk-MK"/>
        </w:rPr>
        <w:t>а</w:t>
      </w:r>
      <w:r w:rsidRPr="00675693">
        <w:rPr>
          <w:lang w:val="de-DE"/>
        </w:rPr>
        <w:t>, делумно, не</w:t>
      </w:r>
    </w:p>
    <w:p w:rsidR="00E51F3C" w:rsidRPr="00675693" w:rsidRDefault="00E51F3C" w:rsidP="00F60379">
      <w:pPr>
        <w:rPr>
          <w:lang w:val="de-DE"/>
        </w:rPr>
      </w:pPr>
      <w:r>
        <w:rPr>
          <w:lang w:val="de-DE"/>
        </w:rPr>
        <w:t>         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de-DE"/>
        </w:rPr>
        <w:t>(</w:t>
      </w:r>
      <w:r>
        <w:rPr>
          <w:lang w:val="mk-MK"/>
        </w:rPr>
        <w:t>заокружи го одговорот)</w:t>
      </w:r>
    </w:p>
    <w:p w:rsidR="00E51F3C" w:rsidRPr="00675693" w:rsidRDefault="00E51F3C" w:rsidP="00F60379">
      <w:pPr>
        <w:rPr>
          <w:lang w:val="de-DE"/>
        </w:rPr>
      </w:pPr>
      <w:r w:rsidRPr="00675693">
        <w:rPr>
          <w:lang w:val="de-DE"/>
        </w:rPr>
        <w:t> </w:t>
      </w:r>
    </w:p>
    <w:p w:rsidR="00E51F3C" w:rsidRPr="00675693" w:rsidRDefault="00E51F3C" w:rsidP="00F60379">
      <w:pPr>
        <w:rPr>
          <w:lang w:val="de-DE"/>
        </w:rPr>
      </w:pPr>
      <w:r>
        <w:rPr>
          <w:lang w:val="mk-MK"/>
        </w:rPr>
        <w:t>27.</w:t>
      </w:r>
      <w:r>
        <w:rPr>
          <w:lang w:val="de-DE"/>
        </w:rPr>
        <w:t xml:space="preserve"> Вид</w:t>
      </w:r>
      <w:r w:rsidRPr="00675693">
        <w:rPr>
          <w:lang w:val="de-DE"/>
        </w:rPr>
        <w:t xml:space="preserve"> и степ</w:t>
      </w:r>
      <w:r>
        <w:rPr>
          <w:lang w:val="de-DE"/>
        </w:rPr>
        <w:t xml:space="preserve">ен на повредата </w:t>
      </w:r>
      <w:r>
        <w:rPr>
          <w:lang w:val="mk-MK"/>
        </w:rPr>
        <w:t>според</w:t>
      </w:r>
      <w:r>
        <w:rPr>
          <w:lang w:val="de-DE"/>
        </w:rPr>
        <w:t xml:space="preserve"> "</w:t>
      </w:r>
      <w:r w:rsidRPr="008769F7">
        <w:rPr>
          <w:i/>
          <w:iCs/>
          <w:color w:val="FF0000"/>
          <w:lang w:val="de-DE"/>
        </w:rPr>
        <w:t>П</w:t>
      </w:r>
      <w:r w:rsidRPr="008769F7">
        <w:rPr>
          <w:i/>
          <w:iCs/>
          <w:color w:val="FF0000"/>
          <w:lang w:val="mk-MK"/>
        </w:rPr>
        <w:t>равилникот</w:t>
      </w:r>
      <w:r w:rsidRPr="008769F7">
        <w:rPr>
          <w:i/>
          <w:iCs/>
          <w:color w:val="FF0000"/>
          <w:lang w:val="de-DE"/>
        </w:rPr>
        <w:t xml:space="preserve"> за составот и работата на телото за процена во процесот на </w:t>
      </w:r>
      <w:r w:rsidRPr="008769F7">
        <w:rPr>
          <w:i/>
          <w:iCs/>
          <w:color w:val="FF0000"/>
          <w:lang w:val="mk-MK"/>
        </w:rPr>
        <w:t>спроведување</w:t>
      </w:r>
      <w:r w:rsidRPr="008769F7">
        <w:rPr>
          <w:i/>
          <w:iCs/>
          <w:color w:val="FF0000"/>
          <w:lang w:val="de-DE"/>
        </w:rPr>
        <w:t xml:space="preserve"> на социјалната заштита и други права утврдени со посебните правил</w:t>
      </w:r>
      <w:r w:rsidRPr="008769F7">
        <w:rPr>
          <w:i/>
          <w:iCs/>
          <w:color w:val="FF0000"/>
          <w:lang w:val="mk-MK"/>
        </w:rPr>
        <w:t>ници</w:t>
      </w:r>
      <w:r>
        <w:rPr>
          <w:lang w:val="mk-MK"/>
        </w:rPr>
        <w:t>„</w:t>
      </w:r>
      <w:r w:rsidRPr="00675693">
        <w:rPr>
          <w:lang w:val="de-DE"/>
        </w:rPr>
        <w:t xml:space="preserve"> (" Службен весник на РМ " , </w:t>
      </w:r>
      <w:r>
        <w:rPr>
          <w:lang w:val="mk-MK"/>
        </w:rPr>
        <w:t>број</w:t>
      </w:r>
      <w:r w:rsidRPr="00675693">
        <w:rPr>
          <w:lang w:val="de-DE"/>
        </w:rPr>
        <w:t>_______ ).</w:t>
      </w:r>
    </w:p>
    <w:p w:rsidR="00E51F3C" w:rsidRPr="00675693" w:rsidRDefault="00E51F3C" w:rsidP="00F60379">
      <w:pPr>
        <w:rPr>
          <w:lang w:val="de-DE"/>
        </w:rPr>
      </w:pPr>
      <w:r w:rsidRPr="00675693">
        <w:rPr>
          <w:lang w:val="de-DE"/>
        </w:rPr>
        <w:t> </w:t>
      </w:r>
    </w:p>
    <w:p w:rsidR="00E51F3C" w:rsidRPr="00675693" w:rsidRDefault="00E51F3C" w:rsidP="00F60379">
      <w:pPr>
        <w:rPr>
          <w:lang w:val="de-DE"/>
        </w:rPr>
      </w:pPr>
      <w:r>
        <w:rPr>
          <w:lang w:val="mk-MK"/>
        </w:rPr>
        <w:t>27.</w:t>
      </w:r>
      <w:r>
        <w:rPr>
          <w:lang w:val="de-DE"/>
        </w:rPr>
        <w:t xml:space="preserve">1. </w:t>
      </w:r>
      <w:r>
        <w:rPr>
          <w:lang w:val="mk-MK"/>
        </w:rPr>
        <w:t>Не</w:t>
      </w:r>
      <w:r w:rsidRPr="00675693">
        <w:rPr>
          <w:lang w:val="de-DE"/>
        </w:rPr>
        <w:t>ма</w:t>
      </w:r>
    </w:p>
    <w:p w:rsidR="00E51F3C" w:rsidRPr="00675693" w:rsidRDefault="00E51F3C" w:rsidP="00F60379">
      <w:pPr>
        <w:rPr>
          <w:lang w:val="de-DE"/>
        </w:rPr>
      </w:pPr>
      <w:r>
        <w:rPr>
          <w:lang w:val="mk-MK"/>
        </w:rPr>
        <w:t>27.</w:t>
      </w:r>
      <w:r>
        <w:rPr>
          <w:lang w:val="de-DE"/>
        </w:rPr>
        <w:t>2</w:t>
      </w:r>
      <w:r w:rsidRPr="00675693">
        <w:rPr>
          <w:lang w:val="de-DE"/>
        </w:rPr>
        <w:t xml:space="preserve">. </w:t>
      </w:r>
      <w:r>
        <w:rPr>
          <w:lang w:val="mk-MK"/>
        </w:rPr>
        <w:t xml:space="preserve">Има </w:t>
      </w:r>
      <w:r w:rsidRPr="00675693">
        <w:rPr>
          <w:lang w:val="de-DE"/>
        </w:rPr>
        <w:t xml:space="preserve">- според чл. _________ </w:t>
      </w:r>
      <w:r>
        <w:rPr>
          <w:lang w:val="mk-MK"/>
        </w:rPr>
        <w:t>став</w:t>
      </w:r>
      <w:r w:rsidRPr="00675693">
        <w:rPr>
          <w:lang w:val="de-DE"/>
        </w:rPr>
        <w:t>_________ точка ________   алинеја________</w:t>
      </w:r>
    </w:p>
    <w:p w:rsidR="00E51F3C" w:rsidRPr="004413DA" w:rsidRDefault="00E51F3C" w:rsidP="00F60379">
      <w:pPr>
        <w:rPr>
          <w:lang w:val="mk-MK"/>
        </w:rPr>
      </w:pPr>
      <w:r w:rsidRPr="00675693">
        <w:rPr>
          <w:lang w:val="de-DE"/>
        </w:rPr>
        <w:t> </w:t>
      </w:r>
    </w:p>
    <w:p w:rsidR="00E51F3C" w:rsidRPr="008769F7" w:rsidRDefault="00E51F3C" w:rsidP="00F60379">
      <w:pPr>
        <w:rPr>
          <w:lang w:val="mk-MK"/>
        </w:rPr>
      </w:pPr>
      <w:r>
        <w:rPr>
          <w:lang w:val="mk-MK"/>
        </w:rPr>
        <w:t>28.</w:t>
      </w:r>
      <w:r w:rsidRPr="00675693">
        <w:rPr>
          <w:lang w:val="de-DE"/>
        </w:rPr>
        <w:t xml:space="preserve"> Краток преглед на резултатите од испитувањата и тестовите за точка 2 </w:t>
      </w:r>
      <w:r>
        <w:rPr>
          <w:lang w:val="mk-MK"/>
        </w:rPr>
        <w:t>од образецот</w:t>
      </w:r>
      <w:r w:rsidRPr="00675693">
        <w:rPr>
          <w:lang w:val="de-DE"/>
        </w:rPr>
        <w:t xml:space="preserve"> " Наод и мислење "</w:t>
      </w:r>
      <w:r>
        <w:rPr>
          <w:lang w:val="mk-MK"/>
        </w:rPr>
        <w:t>:</w:t>
      </w:r>
    </w:p>
    <w:p w:rsidR="00E51F3C" w:rsidRPr="00675693" w:rsidRDefault="00E51F3C" w:rsidP="00F60379">
      <w:pPr>
        <w:rPr>
          <w:lang w:val="de-DE"/>
        </w:rPr>
      </w:pPr>
      <w:r w:rsidRPr="00675693">
        <w:rPr>
          <w:lang w:val="de-DE"/>
        </w:rPr>
        <w:t>   </w:t>
      </w:r>
    </w:p>
    <w:p w:rsidR="00E51F3C" w:rsidRPr="00675693" w:rsidRDefault="00E51F3C" w:rsidP="00F60379">
      <w:pPr>
        <w:rPr>
          <w:lang w:val="de-DE"/>
        </w:rPr>
      </w:pPr>
      <w:r>
        <w:rPr>
          <w:lang w:val="mk-MK"/>
        </w:rPr>
        <w:t>29.П</w:t>
      </w:r>
      <w:r w:rsidRPr="00675693">
        <w:rPr>
          <w:lang w:val="de-DE"/>
        </w:rPr>
        <w:t>рилог:</w:t>
      </w:r>
    </w:p>
    <w:p w:rsidR="00E51F3C" w:rsidRDefault="00E51F3C" w:rsidP="00F60379">
      <w:pPr>
        <w:rPr>
          <w:lang w:val="mk-MK"/>
        </w:rPr>
      </w:pPr>
      <w:r w:rsidRPr="00675693">
        <w:rPr>
          <w:lang w:val="de-DE"/>
        </w:rPr>
        <w:t> </w:t>
      </w:r>
    </w:p>
    <w:p w:rsidR="00E51F3C" w:rsidRPr="00791C3B" w:rsidRDefault="00E51F3C" w:rsidP="00F60379">
      <w:pPr>
        <w:rPr>
          <w:lang w:val="mk-MK"/>
        </w:rPr>
      </w:pPr>
    </w:p>
    <w:p w:rsidR="00E51F3C" w:rsidRDefault="00E51F3C" w:rsidP="00F60379">
      <w:pPr>
        <w:rPr>
          <w:lang w:val="mk-MK"/>
        </w:rPr>
      </w:pPr>
      <w:r w:rsidRPr="00675693">
        <w:rPr>
          <w:lang w:val="de-DE"/>
        </w:rPr>
        <w:t>Датум: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675693">
        <w:rPr>
          <w:lang w:val="de-DE"/>
        </w:rPr>
        <w:t>Потпис</w:t>
      </w:r>
      <w:r>
        <w:rPr>
          <w:lang w:val="mk-MK"/>
        </w:rPr>
        <w:t>:</w:t>
      </w:r>
    </w:p>
    <w:p w:rsidR="00E51F3C" w:rsidRPr="00675693" w:rsidRDefault="00E51F3C" w:rsidP="00F60379">
      <w:pPr>
        <w:rPr>
          <w:lang w:val="de-DE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675693">
        <w:rPr>
          <w:lang w:val="de-DE"/>
        </w:rPr>
        <w:t>__________________________________</w:t>
      </w:r>
    </w:p>
    <w:p w:rsidR="00E51F3C" w:rsidRPr="00675693" w:rsidRDefault="00E51F3C" w:rsidP="00F60379">
      <w:pPr>
        <w:ind w:left="4956" w:firstLine="708"/>
        <w:rPr>
          <w:lang w:val="de-DE"/>
        </w:rPr>
      </w:pPr>
      <w:r>
        <w:rPr>
          <w:lang w:val="de-DE"/>
        </w:rPr>
        <w:t>Име и титула</w:t>
      </w:r>
    </w:p>
    <w:p w:rsidR="00E51F3C" w:rsidRPr="00675693" w:rsidRDefault="00E51F3C" w:rsidP="00F60379">
      <w:pPr>
        <w:ind w:left="4956" w:firstLine="708"/>
        <w:rPr>
          <w:lang w:val="pl-PL"/>
        </w:rPr>
      </w:pPr>
      <w:r>
        <w:rPr>
          <w:lang w:val="mk-MK"/>
        </w:rPr>
        <w:t>(со печатни</w:t>
      </w:r>
      <w:r>
        <w:rPr>
          <w:lang w:val="de-DE"/>
        </w:rPr>
        <w:t xml:space="preserve"> букви и с</w:t>
      </w:r>
      <w:r>
        <w:rPr>
          <w:lang w:val="mk-MK"/>
        </w:rPr>
        <w:t>воерачно</w:t>
      </w:r>
      <w:r w:rsidRPr="00675693">
        <w:rPr>
          <w:lang w:val="de-DE"/>
        </w:rPr>
        <w:t>)</w:t>
      </w:r>
      <w:r w:rsidRPr="00675693">
        <w:rPr>
          <w:lang w:val="pl-PL"/>
        </w:rPr>
        <w:t> </w:t>
      </w:r>
    </w:p>
    <w:p w:rsidR="00E51F3C" w:rsidRDefault="00E51F3C" w:rsidP="00F60379">
      <w:pPr>
        <w:rPr>
          <w:lang w:val="mk-MK"/>
        </w:rPr>
      </w:pPr>
    </w:p>
    <w:p w:rsidR="00E51F3C" w:rsidRPr="00675693" w:rsidRDefault="00E51F3C" w:rsidP="00F60379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  <w:r>
        <w:rPr>
          <w:caps/>
          <w:kern w:val="32"/>
          <w:lang w:val="pl-PL"/>
        </w:rPr>
        <w:t>Наод и мислењ</w:t>
      </w:r>
      <w:r>
        <w:rPr>
          <w:caps/>
          <w:kern w:val="32"/>
          <w:lang w:val="mk-MK"/>
        </w:rPr>
        <w:t>е</w:t>
      </w:r>
      <w:r w:rsidRPr="0049248D">
        <w:rPr>
          <w:caps/>
          <w:kern w:val="32"/>
          <w:lang w:val="pl-PL"/>
        </w:rPr>
        <w:t xml:space="preserve"> на </w:t>
      </w:r>
      <w:r>
        <w:rPr>
          <w:caps/>
          <w:kern w:val="32"/>
          <w:lang w:val="mk-MK"/>
        </w:rPr>
        <w:t>стручно лице</w:t>
      </w:r>
      <w:r w:rsidRPr="0049248D">
        <w:rPr>
          <w:caps/>
          <w:kern w:val="32"/>
          <w:lang w:val="pl-PL"/>
        </w:rPr>
        <w:t xml:space="preserve"> со листа на </w:t>
      </w:r>
      <w:r>
        <w:rPr>
          <w:caps/>
          <w:kern w:val="32"/>
          <w:lang w:val="mk-MK"/>
        </w:rPr>
        <w:t>стручни лица врз основа на</w:t>
      </w:r>
      <w:r w:rsidRPr="0049248D">
        <w:rPr>
          <w:caps/>
          <w:kern w:val="32"/>
          <w:lang w:val="pl-PL"/>
        </w:rPr>
        <w:t xml:space="preserve"> доставената документација</w:t>
      </w:r>
      <w:r w:rsidRPr="00675693">
        <w:rPr>
          <w:kern w:val="32"/>
          <w:lang w:val="pl-PL"/>
        </w:rPr>
        <w:t xml:space="preserve"> (</w:t>
      </w:r>
      <w:r>
        <w:rPr>
          <w:kern w:val="32"/>
          <w:lang w:val="mk-MK"/>
        </w:rPr>
        <w:t>Го пополнува стручно лице кога</w:t>
      </w:r>
      <w:r w:rsidRPr="00675693">
        <w:rPr>
          <w:kern w:val="32"/>
          <w:lang w:val="pl-PL"/>
        </w:rPr>
        <w:t xml:space="preserve"> може да даде </w:t>
      </w:r>
      <w:r>
        <w:rPr>
          <w:kern w:val="32"/>
          <w:lang w:val="mk-MK"/>
        </w:rPr>
        <w:t>наод</w:t>
      </w:r>
      <w:r w:rsidRPr="00675693">
        <w:rPr>
          <w:kern w:val="32"/>
          <w:lang w:val="pl-PL"/>
        </w:rPr>
        <w:t xml:space="preserve"> и мислење врз основ</w:t>
      </w:r>
      <w:r>
        <w:rPr>
          <w:kern w:val="32"/>
          <w:lang w:val="pl-PL"/>
        </w:rPr>
        <w:t>а на поднесената документациј</w:t>
      </w:r>
      <w:r>
        <w:rPr>
          <w:kern w:val="32"/>
          <w:lang w:val="mk-MK"/>
        </w:rPr>
        <w:t>а,</w:t>
      </w:r>
      <w:r w:rsidRPr="00675693">
        <w:rPr>
          <w:kern w:val="32"/>
          <w:lang w:val="pl-PL"/>
        </w:rPr>
        <w:t xml:space="preserve"> без непосреден </w:t>
      </w:r>
      <w:r>
        <w:rPr>
          <w:kern w:val="32"/>
          <w:lang w:val="mk-MK"/>
        </w:rPr>
        <w:t>преглед</w:t>
      </w:r>
      <w:r w:rsidRPr="00675693">
        <w:rPr>
          <w:kern w:val="32"/>
          <w:lang w:val="pl-PL"/>
        </w:rPr>
        <w:t xml:space="preserve"> или </w:t>
      </w:r>
      <w:r>
        <w:rPr>
          <w:kern w:val="32"/>
          <w:lang w:val="mk-MK"/>
        </w:rPr>
        <w:t>испитување</w:t>
      </w:r>
      <w:r w:rsidRPr="00675693">
        <w:rPr>
          <w:kern w:val="32"/>
          <w:lang w:val="pl-PL"/>
        </w:rPr>
        <w:t>).</w:t>
      </w:r>
    </w:p>
    <w:p w:rsidR="00E51F3C" w:rsidRPr="00675693" w:rsidRDefault="00E51F3C" w:rsidP="00F60379">
      <w:pPr>
        <w:rPr>
          <w:kern w:val="32"/>
          <w:lang w:val="pl-PL"/>
        </w:rPr>
      </w:pPr>
      <w:r w:rsidRPr="00675693">
        <w:rPr>
          <w:kern w:val="32"/>
          <w:lang w:val="pl-PL"/>
        </w:rPr>
        <w:t>  </w:t>
      </w:r>
    </w:p>
    <w:p w:rsidR="00E51F3C" w:rsidRDefault="00E51F3C" w:rsidP="00F60379">
      <w:pPr>
        <w:rPr>
          <w:kern w:val="32"/>
          <w:lang w:val="mk-MK"/>
        </w:rPr>
      </w:pPr>
      <w:r>
        <w:rPr>
          <w:kern w:val="32"/>
          <w:lang w:val="mk-MK"/>
        </w:rPr>
        <w:t xml:space="preserve">1. </w:t>
      </w:r>
      <w:r w:rsidRPr="00675693">
        <w:rPr>
          <w:kern w:val="32"/>
          <w:lang w:val="pl-PL"/>
        </w:rPr>
        <w:t xml:space="preserve">Податоци </w:t>
      </w:r>
      <w:r>
        <w:rPr>
          <w:kern w:val="32"/>
          <w:lang w:val="mk-MK"/>
        </w:rPr>
        <w:t>за</w:t>
      </w:r>
      <w:r w:rsidRPr="00675693">
        <w:rPr>
          <w:kern w:val="32"/>
          <w:lang w:val="pl-PL"/>
        </w:rPr>
        <w:t xml:space="preserve"> поднесената документација, врз основа на кои се утврдува видот и степенот на оштетување:</w:t>
      </w:r>
    </w:p>
    <w:p w:rsidR="00E51F3C" w:rsidRPr="0049248D" w:rsidRDefault="00E51F3C" w:rsidP="00F60379">
      <w:pPr>
        <w:rPr>
          <w:color w:val="FF0000"/>
          <w:lang w:val="mk-MK"/>
        </w:rPr>
      </w:pPr>
    </w:p>
    <w:p w:rsidR="00E51F3C" w:rsidRPr="00675693" w:rsidRDefault="00E51F3C" w:rsidP="00F60379">
      <w:pPr>
        <w:rPr>
          <w:lang w:val="de-DE"/>
        </w:rPr>
      </w:pPr>
      <w:r w:rsidRPr="0049248D">
        <w:rPr>
          <w:lang w:val="mk-MK"/>
        </w:rPr>
        <w:t>2.</w:t>
      </w:r>
      <w:r w:rsidRPr="0049248D">
        <w:rPr>
          <w:color w:val="FF0000"/>
          <w:lang w:val="de-DE"/>
        </w:rPr>
        <w:t> </w:t>
      </w:r>
      <w:r w:rsidRPr="00675693">
        <w:rPr>
          <w:lang w:val="de-DE"/>
        </w:rPr>
        <w:t>ДИЈАГНОЗА со наве</w:t>
      </w:r>
      <w:r>
        <w:rPr>
          <w:lang w:val="mk-MK"/>
        </w:rPr>
        <w:t>дување на шифра</w:t>
      </w:r>
      <w:r w:rsidRPr="00675693">
        <w:rPr>
          <w:lang w:val="de-DE"/>
        </w:rPr>
        <w:t xml:space="preserve"> (</w:t>
      </w:r>
      <w:r>
        <w:rPr>
          <w:lang w:val="de-DE"/>
        </w:rPr>
        <w:t>според важечк</w:t>
      </w:r>
      <w:r>
        <w:rPr>
          <w:lang w:val="mk-MK"/>
        </w:rPr>
        <w:t xml:space="preserve">ата </w:t>
      </w:r>
      <w:r w:rsidRPr="00675693">
        <w:rPr>
          <w:lang w:val="de-DE"/>
        </w:rPr>
        <w:t xml:space="preserve">меѓународна класификација на болести и сродни здравствени проблеми) и мислење за здравствената </w:t>
      </w:r>
      <w:r>
        <w:rPr>
          <w:lang w:val="de-DE"/>
        </w:rPr>
        <w:t>состојба, потребата за лекување</w:t>
      </w:r>
      <w:r w:rsidRPr="00675693">
        <w:rPr>
          <w:lang w:val="de-DE"/>
        </w:rPr>
        <w:t xml:space="preserve">, рехабилитација, способност за работа, </w:t>
      </w:r>
      <w:r>
        <w:rPr>
          <w:lang w:val="mk-MK"/>
        </w:rPr>
        <w:t>туѓа</w:t>
      </w:r>
      <w:r w:rsidRPr="00675693">
        <w:rPr>
          <w:lang w:val="de-DE"/>
        </w:rPr>
        <w:t xml:space="preserve"> помош и нега</w:t>
      </w:r>
      <w:r>
        <w:rPr>
          <w:lang w:val="mk-MK"/>
        </w:rPr>
        <w:t>,</w:t>
      </w:r>
      <w:r>
        <w:rPr>
          <w:lang w:val="de-DE"/>
        </w:rPr>
        <w:t xml:space="preserve"> и понатамошен третман</w:t>
      </w:r>
      <w:r w:rsidRPr="00675693">
        <w:rPr>
          <w:lang w:val="de-DE"/>
        </w:rPr>
        <w:t>:</w:t>
      </w:r>
    </w:p>
    <w:p w:rsidR="00E51F3C" w:rsidRPr="00675693" w:rsidRDefault="00E51F3C" w:rsidP="00F60379">
      <w:pPr>
        <w:rPr>
          <w:lang w:val="de-DE"/>
        </w:rPr>
      </w:pPr>
      <w:r w:rsidRPr="00675693">
        <w:rPr>
          <w:lang w:val="de-DE"/>
        </w:rPr>
        <w:t>   </w:t>
      </w:r>
    </w:p>
    <w:p w:rsidR="00E51F3C" w:rsidRPr="00675693" w:rsidRDefault="00E51F3C" w:rsidP="00F60379">
      <w:pPr>
        <w:rPr>
          <w:lang w:val="de-DE"/>
        </w:rPr>
      </w:pPr>
      <w:r>
        <w:rPr>
          <w:lang w:val="mk-MK"/>
        </w:rPr>
        <w:t>3.</w:t>
      </w:r>
      <w:r w:rsidRPr="00675693">
        <w:rPr>
          <w:lang w:val="de-DE"/>
        </w:rPr>
        <w:t xml:space="preserve"> Способноста на </w:t>
      </w:r>
      <w:r>
        <w:rPr>
          <w:lang w:val="mk-MK"/>
        </w:rPr>
        <w:t>испитаникот з</w:t>
      </w:r>
      <w:r w:rsidRPr="00675693">
        <w:rPr>
          <w:lang w:val="de-DE"/>
        </w:rPr>
        <w:t>а:</w:t>
      </w:r>
    </w:p>
    <w:p w:rsidR="00E51F3C" w:rsidRPr="00675693" w:rsidRDefault="00E51F3C" w:rsidP="00F60379">
      <w:pPr>
        <w:rPr>
          <w:lang w:val="de-DE"/>
        </w:rPr>
      </w:pPr>
      <w:r>
        <w:rPr>
          <w:lang w:val="mk-MK"/>
        </w:rPr>
        <w:t>3.</w:t>
      </w:r>
      <w:r w:rsidRPr="00675693">
        <w:rPr>
          <w:lang w:val="de-DE"/>
        </w:rPr>
        <w:t>1. О</w:t>
      </w:r>
      <w:r>
        <w:rPr>
          <w:lang w:val="mk-MK"/>
        </w:rPr>
        <w:t>способување</w:t>
      </w:r>
      <w:r>
        <w:rPr>
          <w:lang w:val="de-DE"/>
        </w:rPr>
        <w:t xml:space="preserve"> за самостојно живеење: д</w:t>
      </w:r>
      <w:r>
        <w:rPr>
          <w:lang w:val="mk-MK"/>
        </w:rPr>
        <w:t>а</w:t>
      </w:r>
      <w:r w:rsidRPr="00675693">
        <w:rPr>
          <w:lang w:val="de-DE"/>
        </w:rPr>
        <w:t xml:space="preserve"> , делумно, не</w:t>
      </w:r>
    </w:p>
    <w:p w:rsidR="00E51F3C" w:rsidRPr="00675693" w:rsidRDefault="00E51F3C" w:rsidP="00F60379">
      <w:pPr>
        <w:rPr>
          <w:lang w:val="de-DE"/>
        </w:rPr>
      </w:pPr>
      <w:r>
        <w:rPr>
          <w:lang w:val="mk-MK"/>
        </w:rPr>
        <w:t>3.</w:t>
      </w:r>
      <w:r>
        <w:rPr>
          <w:lang w:val="de-DE"/>
        </w:rPr>
        <w:t>2</w:t>
      </w:r>
      <w:r w:rsidRPr="00675693">
        <w:rPr>
          <w:lang w:val="de-DE"/>
        </w:rPr>
        <w:t>. О</w:t>
      </w:r>
      <w:r>
        <w:rPr>
          <w:lang w:val="mk-MK"/>
        </w:rPr>
        <w:t>способување</w:t>
      </w:r>
      <w:r>
        <w:rPr>
          <w:lang w:val="de-DE"/>
        </w:rPr>
        <w:t xml:space="preserve"> за самостојна работа : д</w:t>
      </w:r>
      <w:r>
        <w:rPr>
          <w:lang w:val="mk-MK"/>
        </w:rPr>
        <w:t>а</w:t>
      </w:r>
      <w:r w:rsidRPr="00675693">
        <w:rPr>
          <w:lang w:val="de-DE"/>
        </w:rPr>
        <w:t>, делумно, не</w:t>
      </w:r>
    </w:p>
    <w:p w:rsidR="00E51F3C" w:rsidRPr="00675693" w:rsidRDefault="00E51F3C" w:rsidP="00F60379">
      <w:pPr>
        <w:rPr>
          <w:lang w:val="de-DE"/>
        </w:rPr>
      </w:pPr>
      <w:r>
        <w:rPr>
          <w:lang w:val="de-DE"/>
        </w:rPr>
        <w:t>         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de-DE"/>
        </w:rPr>
        <w:t>(</w:t>
      </w:r>
      <w:r>
        <w:rPr>
          <w:lang w:val="mk-MK"/>
        </w:rPr>
        <w:t>заокружи го одговорот)</w:t>
      </w:r>
    </w:p>
    <w:p w:rsidR="00E51F3C" w:rsidRPr="00675693" w:rsidRDefault="00E51F3C" w:rsidP="00F60379">
      <w:pPr>
        <w:rPr>
          <w:lang w:val="de-DE"/>
        </w:rPr>
      </w:pPr>
      <w:r w:rsidRPr="00675693">
        <w:rPr>
          <w:lang w:val="de-DE"/>
        </w:rPr>
        <w:t> </w:t>
      </w:r>
    </w:p>
    <w:p w:rsidR="00E51F3C" w:rsidRPr="00675693" w:rsidRDefault="00E51F3C" w:rsidP="00F60379">
      <w:pPr>
        <w:rPr>
          <w:lang w:val="de-DE"/>
        </w:rPr>
      </w:pPr>
      <w:r>
        <w:rPr>
          <w:lang w:val="mk-MK"/>
        </w:rPr>
        <w:t>4.</w:t>
      </w:r>
      <w:r>
        <w:rPr>
          <w:lang w:val="de-DE"/>
        </w:rPr>
        <w:t xml:space="preserve"> Вид</w:t>
      </w:r>
      <w:r w:rsidRPr="00675693">
        <w:rPr>
          <w:lang w:val="de-DE"/>
        </w:rPr>
        <w:t xml:space="preserve"> и степ</w:t>
      </w:r>
      <w:r>
        <w:rPr>
          <w:lang w:val="de-DE"/>
        </w:rPr>
        <w:t xml:space="preserve">ен на повредата </w:t>
      </w:r>
      <w:r>
        <w:rPr>
          <w:lang w:val="mk-MK"/>
        </w:rPr>
        <w:t>според</w:t>
      </w:r>
      <w:r>
        <w:rPr>
          <w:lang w:val="de-DE"/>
        </w:rPr>
        <w:t xml:space="preserve"> "</w:t>
      </w:r>
      <w:r w:rsidRPr="008769F7">
        <w:rPr>
          <w:i/>
          <w:iCs/>
          <w:color w:val="FF0000"/>
          <w:lang w:val="de-DE"/>
        </w:rPr>
        <w:t>П</w:t>
      </w:r>
      <w:r w:rsidRPr="008769F7">
        <w:rPr>
          <w:i/>
          <w:iCs/>
          <w:color w:val="FF0000"/>
          <w:lang w:val="mk-MK"/>
        </w:rPr>
        <w:t>равилникот</w:t>
      </w:r>
      <w:r w:rsidRPr="008769F7">
        <w:rPr>
          <w:i/>
          <w:iCs/>
          <w:color w:val="FF0000"/>
          <w:lang w:val="de-DE"/>
        </w:rPr>
        <w:t xml:space="preserve"> за составот и работата на телото за процена во процесот на </w:t>
      </w:r>
      <w:r w:rsidRPr="008769F7">
        <w:rPr>
          <w:i/>
          <w:iCs/>
          <w:color w:val="FF0000"/>
          <w:lang w:val="mk-MK"/>
        </w:rPr>
        <w:t>спроведување</w:t>
      </w:r>
      <w:r w:rsidRPr="008769F7">
        <w:rPr>
          <w:i/>
          <w:iCs/>
          <w:color w:val="FF0000"/>
          <w:lang w:val="de-DE"/>
        </w:rPr>
        <w:t xml:space="preserve"> на социјалната заштита и други права утврдени со посебните правил</w:t>
      </w:r>
      <w:r w:rsidRPr="008769F7">
        <w:rPr>
          <w:i/>
          <w:iCs/>
          <w:color w:val="FF0000"/>
          <w:lang w:val="mk-MK"/>
        </w:rPr>
        <w:t>ници</w:t>
      </w:r>
      <w:r>
        <w:rPr>
          <w:lang w:val="mk-MK"/>
        </w:rPr>
        <w:t>„</w:t>
      </w:r>
      <w:r w:rsidRPr="00675693">
        <w:rPr>
          <w:lang w:val="de-DE"/>
        </w:rPr>
        <w:t xml:space="preserve"> (" Службен весник на РМ " , </w:t>
      </w:r>
      <w:r>
        <w:rPr>
          <w:lang w:val="mk-MK"/>
        </w:rPr>
        <w:t>број</w:t>
      </w:r>
      <w:r w:rsidRPr="00675693">
        <w:rPr>
          <w:lang w:val="de-DE"/>
        </w:rPr>
        <w:t>_______ ).</w:t>
      </w:r>
    </w:p>
    <w:p w:rsidR="00E51F3C" w:rsidRPr="00675693" w:rsidRDefault="00E51F3C" w:rsidP="00F60379">
      <w:pPr>
        <w:rPr>
          <w:lang w:val="de-DE"/>
        </w:rPr>
      </w:pPr>
      <w:r w:rsidRPr="00675693">
        <w:rPr>
          <w:lang w:val="de-DE"/>
        </w:rPr>
        <w:t> </w:t>
      </w:r>
    </w:p>
    <w:p w:rsidR="00E51F3C" w:rsidRPr="00675693" w:rsidRDefault="00E51F3C" w:rsidP="00F60379">
      <w:pPr>
        <w:rPr>
          <w:lang w:val="de-DE"/>
        </w:rPr>
      </w:pPr>
      <w:r>
        <w:rPr>
          <w:lang w:val="mk-MK"/>
        </w:rPr>
        <w:t>4.</w:t>
      </w:r>
      <w:r>
        <w:rPr>
          <w:lang w:val="de-DE"/>
        </w:rPr>
        <w:t xml:space="preserve">1. </w:t>
      </w:r>
      <w:r>
        <w:rPr>
          <w:lang w:val="mk-MK"/>
        </w:rPr>
        <w:t>Не</w:t>
      </w:r>
      <w:r w:rsidRPr="00675693">
        <w:rPr>
          <w:lang w:val="de-DE"/>
        </w:rPr>
        <w:t>ма</w:t>
      </w:r>
    </w:p>
    <w:p w:rsidR="00E51F3C" w:rsidRPr="00675693" w:rsidRDefault="00E51F3C" w:rsidP="00F60379">
      <w:pPr>
        <w:rPr>
          <w:lang w:val="de-DE"/>
        </w:rPr>
      </w:pPr>
      <w:r>
        <w:rPr>
          <w:lang w:val="mk-MK"/>
        </w:rPr>
        <w:t>4.</w:t>
      </w:r>
      <w:r>
        <w:rPr>
          <w:lang w:val="de-DE"/>
        </w:rPr>
        <w:t>2</w:t>
      </w:r>
      <w:r w:rsidRPr="00675693">
        <w:rPr>
          <w:lang w:val="de-DE"/>
        </w:rPr>
        <w:t xml:space="preserve">. </w:t>
      </w:r>
      <w:r>
        <w:rPr>
          <w:lang w:val="mk-MK"/>
        </w:rPr>
        <w:t xml:space="preserve">Има </w:t>
      </w:r>
      <w:r w:rsidRPr="00675693">
        <w:rPr>
          <w:lang w:val="de-DE"/>
        </w:rPr>
        <w:t xml:space="preserve">- според чл. _________ </w:t>
      </w:r>
      <w:r>
        <w:rPr>
          <w:lang w:val="mk-MK"/>
        </w:rPr>
        <w:t>став</w:t>
      </w:r>
      <w:r w:rsidRPr="00675693">
        <w:rPr>
          <w:lang w:val="de-DE"/>
        </w:rPr>
        <w:t>_________ точка ________   алинеја________</w:t>
      </w:r>
    </w:p>
    <w:p w:rsidR="00E51F3C" w:rsidRPr="00C275F4" w:rsidRDefault="00E51F3C" w:rsidP="00F60379">
      <w:pPr>
        <w:rPr>
          <w:lang w:val="mk-MK"/>
        </w:rPr>
      </w:pPr>
      <w:r w:rsidRPr="00675693">
        <w:rPr>
          <w:lang w:val="de-DE"/>
        </w:rPr>
        <w:t> </w:t>
      </w:r>
    </w:p>
    <w:p w:rsidR="00E51F3C" w:rsidRPr="00675693" w:rsidRDefault="00E51F3C" w:rsidP="00F60379">
      <w:pPr>
        <w:rPr>
          <w:lang w:val="de-DE"/>
        </w:rPr>
      </w:pPr>
      <w:r>
        <w:rPr>
          <w:lang w:val="mk-MK"/>
        </w:rPr>
        <w:t>5.П</w:t>
      </w:r>
      <w:r w:rsidRPr="00675693">
        <w:rPr>
          <w:lang w:val="de-DE"/>
        </w:rPr>
        <w:t>рилог:</w:t>
      </w:r>
    </w:p>
    <w:p w:rsidR="00E51F3C" w:rsidRDefault="00E51F3C" w:rsidP="00F60379">
      <w:pPr>
        <w:rPr>
          <w:lang w:val="mk-MK"/>
        </w:rPr>
      </w:pPr>
      <w:r w:rsidRPr="00675693">
        <w:rPr>
          <w:lang w:val="de-DE"/>
        </w:rPr>
        <w:t> </w:t>
      </w:r>
    </w:p>
    <w:p w:rsidR="00E51F3C" w:rsidRDefault="00E51F3C" w:rsidP="00F60379">
      <w:pPr>
        <w:rPr>
          <w:lang w:val="mk-MK"/>
        </w:rPr>
      </w:pPr>
      <w:r w:rsidRPr="00675693">
        <w:rPr>
          <w:lang w:val="de-DE"/>
        </w:rPr>
        <w:t>Датум: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675693">
        <w:rPr>
          <w:lang w:val="de-DE"/>
        </w:rPr>
        <w:t>Потпис</w:t>
      </w:r>
      <w:r>
        <w:rPr>
          <w:lang w:val="mk-MK"/>
        </w:rPr>
        <w:t>:</w:t>
      </w:r>
    </w:p>
    <w:p w:rsidR="00E51F3C" w:rsidRPr="00675693" w:rsidRDefault="00E51F3C" w:rsidP="00F60379">
      <w:pPr>
        <w:rPr>
          <w:lang w:val="de-DE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675693">
        <w:rPr>
          <w:lang w:val="de-DE"/>
        </w:rPr>
        <w:t>__________________________________</w:t>
      </w:r>
    </w:p>
    <w:p w:rsidR="00E51F3C" w:rsidRPr="00675693" w:rsidRDefault="00E51F3C" w:rsidP="00F60379">
      <w:pPr>
        <w:ind w:left="4956" w:firstLine="708"/>
        <w:rPr>
          <w:lang w:val="de-DE"/>
        </w:rPr>
      </w:pPr>
      <w:r>
        <w:rPr>
          <w:lang w:val="de-DE"/>
        </w:rPr>
        <w:t>Име и титула</w:t>
      </w:r>
    </w:p>
    <w:p w:rsidR="00E51F3C" w:rsidRPr="00675693" w:rsidRDefault="00E51F3C" w:rsidP="00F60379">
      <w:pPr>
        <w:ind w:left="4956" w:firstLine="708"/>
        <w:rPr>
          <w:lang w:val="pl-PL"/>
        </w:rPr>
      </w:pPr>
      <w:r>
        <w:rPr>
          <w:lang w:val="mk-MK"/>
        </w:rPr>
        <w:t xml:space="preserve">(со печатни букви </w:t>
      </w:r>
      <w:r>
        <w:rPr>
          <w:lang w:val="de-DE"/>
        </w:rPr>
        <w:t>и с</w:t>
      </w:r>
      <w:r>
        <w:rPr>
          <w:lang w:val="mk-MK"/>
        </w:rPr>
        <w:t>воерачно</w:t>
      </w:r>
      <w:r w:rsidRPr="00675693">
        <w:rPr>
          <w:lang w:val="de-DE"/>
        </w:rPr>
        <w:t>)</w:t>
      </w:r>
      <w:r w:rsidRPr="00675693">
        <w:rPr>
          <w:lang w:val="pl-PL"/>
        </w:rPr>
        <w:t> </w:t>
      </w:r>
    </w:p>
    <w:p w:rsidR="00E51F3C" w:rsidRPr="0049248D" w:rsidRDefault="00E51F3C" w:rsidP="00F60379">
      <w:pPr>
        <w:rPr>
          <w:color w:val="FF0000"/>
          <w:lang w:val="de-DE"/>
        </w:rPr>
      </w:pPr>
    </w:p>
    <w:p w:rsidR="00E51F3C" w:rsidRPr="00675693" w:rsidRDefault="00E51F3C" w:rsidP="00F60379">
      <w:r w:rsidRPr="00C275F4">
        <w:rPr>
          <w:lang w:val="en-GB"/>
        </w:rPr>
        <w:t>Забелешка</w:t>
      </w:r>
      <w:r w:rsidRPr="00C275F4">
        <w:rPr>
          <w:lang w:val="de-DE"/>
        </w:rPr>
        <w:t xml:space="preserve">: </w:t>
      </w:r>
      <w:r w:rsidRPr="00C275F4">
        <w:rPr>
          <w:lang w:val="en-GB"/>
        </w:rPr>
        <w:t>Податоцитеодточка</w:t>
      </w:r>
      <w:r w:rsidRPr="00C275F4">
        <w:rPr>
          <w:lang w:val="mk-MK"/>
        </w:rPr>
        <w:t xml:space="preserve"> 1 до точка</w:t>
      </w:r>
      <w:r w:rsidRPr="00C275F4">
        <w:rPr>
          <w:lang w:val="de-DE"/>
        </w:rPr>
        <w:t xml:space="preserve"> 6 </w:t>
      </w:r>
      <w:r w:rsidRPr="00C275F4">
        <w:rPr>
          <w:lang w:val="en-GB"/>
        </w:rPr>
        <w:t>ов</w:t>
      </w:r>
      <w:r w:rsidRPr="00C275F4">
        <w:rPr>
          <w:lang w:val="mk-MK"/>
        </w:rPr>
        <w:t>ојобразецги пополнува стручно лице од</w:t>
      </w:r>
      <w:r w:rsidRPr="00C275F4">
        <w:rPr>
          <w:lang w:val="en-GB"/>
        </w:rPr>
        <w:t>листатана</w:t>
      </w:r>
      <w:r w:rsidRPr="00675693">
        <w:rPr>
          <w:lang w:val="en-GB"/>
        </w:rPr>
        <w:t>стручни</w:t>
      </w:r>
      <w:r>
        <w:rPr>
          <w:lang w:val="mk-MK"/>
        </w:rPr>
        <w:t>лица</w:t>
      </w:r>
      <w:r w:rsidRPr="002D15C5">
        <w:rPr>
          <w:lang w:val="de-DE"/>
        </w:rPr>
        <w:t>.</w:t>
      </w:r>
      <w:r w:rsidRPr="00675693">
        <w:t> </w:t>
      </w:r>
    </w:p>
    <w:p w:rsidR="00E51F3C" w:rsidRDefault="00E51F3C"/>
    <w:sectPr w:rsidR="00E51F3C" w:rsidSect="00891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379"/>
    <w:rsid w:val="000B2B33"/>
    <w:rsid w:val="001C45B1"/>
    <w:rsid w:val="001C789E"/>
    <w:rsid w:val="002B010F"/>
    <w:rsid w:val="002D15C5"/>
    <w:rsid w:val="004413DA"/>
    <w:rsid w:val="0049248D"/>
    <w:rsid w:val="00645819"/>
    <w:rsid w:val="00675693"/>
    <w:rsid w:val="00704E92"/>
    <w:rsid w:val="00791C3B"/>
    <w:rsid w:val="008769F7"/>
    <w:rsid w:val="0089192E"/>
    <w:rsid w:val="00A76DFB"/>
    <w:rsid w:val="00C275F4"/>
    <w:rsid w:val="00E51F3C"/>
    <w:rsid w:val="00F37D61"/>
    <w:rsid w:val="00F60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379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1011</Words>
  <Characters>5766</Characters>
  <Application>Microsoft Office Outlook</Application>
  <DocSecurity>0</DocSecurity>
  <Lines>0</Lines>
  <Paragraphs>0</Paragraphs>
  <ScaleCrop>false</ScaleCrop>
  <Company>UNICEF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13ѓ</dc:title>
  <dc:subject/>
  <dc:creator>Olimpija Grozdanovska</dc:creator>
  <cp:keywords/>
  <dc:description/>
  <cp:lastModifiedBy>DTomsik</cp:lastModifiedBy>
  <cp:revision>2</cp:revision>
  <dcterms:created xsi:type="dcterms:W3CDTF">2014-10-06T11:22:00Z</dcterms:created>
  <dcterms:modified xsi:type="dcterms:W3CDTF">2014-10-06T11:22:00Z</dcterms:modified>
</cp:coreProperties>
</file>